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06" w:rsidRPr="00883AF7" w:rsidRDefault="00065D06">
      <w:pPr>
        <w:rPr>
          <w:b/>
          <w:sz w:val="32"/>
        </w:rPr>
      </w:pPr>
      <w:r w:rsidRPr="00883AF7">
        <w:rPr>
          <w:b/>
          <w:sz w:val="32"/>
        </w:rPr>
        <w:t>Quiz: Lær om vær</w:t>
      </w:r>
    </w:p>
    <w:p w:rsidR="00446A23" w:rsidRPr="00CB5FEA" w:rsidRDefault="00446A23" w:rsidP="009659DA">
      <w:pPr>
        <w:rPr>
          <w:b/>
          <w:sz w:val="20"/>
          <w:szCs w:val="20"/>
        </w:rPr>
      </w:pPr>
      <w:r w:rsidRPr="00CB5FEA">
        <w:rPr>
          <w:b/>
          <w:sz w:val="20"/>
          <w:szCs w:val="20"/>
        </w:rPr>
        <w:t xml:space="preserve">Spørsmål 1: </w:t>
      </w:r>
      <w:r w:rsidRPr="00CB5FEA">
        <w:rPr>
          <w:sz w:val="20"/>
          <w:szCs w:val="20"/>
        </w:rPr>
        <w:t>Hva</w:t>
      </w:r>
      <w:r w:rsidR="00485543" w:rsidRPr="00CB5FEA">
        <w:rPr>
          <w:sz w:val="20"/>
          <w:szCs w:val="20"/>
        </w:rPr>
        <w:t xml:space="preserve"> av følgende</w:t>
      </w:r>
      <w:r w:rsidR="003C211A" w:rsidRPr="00CB5FEA">
        <w:rPr>
          <w:sz w:val="20"/>
          <w:szCs w:val="20"/>
        </w:rPr>
        <w:t xml:space="preserve"> er en </w:t>
      </w:r>
      <w:r w:rsidR="00B16988" w:rsidRPr="00CB5FEA">
        <w:rPr>
          <w:sz w:val="20"/>
          <w:szCs w:val="20"/>
        </w:rPr>
        <w:t>ri</w:t>
      </w:r>
      <w:bookmarkStart w:id="0" w:name="_GoBack"/>
      <w:bookmarkEnd w:id="0"/>
      <w:r w:rsidR="00B16988" w:rsidRPr="00CB5FEA">
        <w:rPr>
          <w:sz w:val="20"/>
          <w:szCs w:val="20"/>
        </w:rPr>
        <w:t xml:space="preserve">ktig </w:t>
      </w:r>
      <w:r w:rsidR="00FE1187" w:rsidRPr="00CB5FEA">
        <w:rPr>
          <w:sz w:val="20"/>
          <w:szCs w:val="20"/>
        </w:rPr>
        <w:t xml:space="preserve">måte å definere </w:t>
      </w:r>
      <w:r w:rsidR="00B16988" w:rsidRPr="00CB5FEA">
        <w:rPr>
          <w:sz w:val="20"/>
          <w:szCs w:val="20"/>
        </w:rPr>
        <w:t>klima</w:t>
      </w:r>
      <w:r w:rsidR="00FE1187" w:rsidRPr="00CB5FEA">
        <w:rPr>
          <w:sz w:val="20"/>
          <w:szCs w:val="20"/>
        </w:rPr>
        <w:t xml:space="preserve"> på</w:t>
      </w:r>
      <w:r w:rsidR="00B16988" w:rsidRPr="00CB5FEA">
        <w:rPr>
          <w:sz w:val="20"/>
          <w:szCs w:val="20"/>
        </w:rPr>
        <w:t>?</w:t>
      </w:r>
      <w:r w:rsidR="00B16988" w:rsidRPr="00CB5FEA">
        <w:rPr>
          <w:b/>
          <w:sz w:val="20"/>
          <w:szCs w:val="20"/>
        </w:rPr>
        <w:t xml:space="preserve"> </w:t>
      </w:r>
    </w:p>
    <w:p w:rsidR="00446A23" w:rsidRPr="00CB5FEA" w:rsidRDefault="00A90897" w:rsidP="00A90897">
      <w:pPr>
        <w:pStyle w:val="Listeavsnitt"/>
        <w:numPr>
          <w:ilvl w:val="0"/>
          <w:numId w:val="22"/>
        </w:numPr>
        <w:rPr>
          <w:sz w:val="20"/>
          <w:szCs w:val="20"/>
        </w:rPr>
      </w:pPr>
      <w:r w:rsidRPr="00CB5FEA">
        <w:rPr>
          <w:sz w:val="20"/>
          <w:szCs w:val="20"/>
        </w:rPr>
        <w:t xml:space="preserve">Klima er det </w:t>
      </w:r>
      <w:r w:rsidR="00446A23" w:rsidRPr="00CB5FEA">
        <w:rPr>
          <w:sz w:val="20"/>
          <w:szCs w:val="20"/>
        </w:rPr>
        <w:t>samme som vær</w:t>
      </w:r>
    </w:p>
    <w:p w:rsidR="00446A23" w:rsidRPr="00CB5FEA" w:rsidRDefault="00446A23" w:rsidP="00A90897">
      <w:pPr>
        <w:pStyle w:val="Listeavsnitt"/>
        <w:numPr>
          <w:ilvl w:val="0"/>
          <w:numId w:val="22"/>
        </w:numPr>
        <w:rPr>
          <w:sz w:val="20"/>
          <w:szCs w:val="20"/>
        </w:rPr>
      </w:pPr>
      <w:r w:rsidRPr="00CB5FEA">
        <w:rPr>
          <w:sz w:val="20"/>
          <w:szCs w:val="20"/>
        </w:rPr>
        <w:t xml:space="preserve">Værmønster over en </w:t>
      </w:r>
      <w:r w:rsidR="00A90897" w:rsidRPr="00CB5FEA">
        <w:rPr>
          <w:sz w:val="20"/>
          <w:szCs w:val="20"/>
        </w:rPr>
        <w:t>10-årsperiode</w:t>
      </w:r>
    </w:p>
    <w:p w:rsidR="00A90897" w:rsidRPr="00CB5FEA" w:rsidRDefault="00A90897" w:rsidP="00A90897">
      <w:pPr>
        <w:pStyle w:val="Listeavsnitt"/>
        <w:numPr>
          <w:ilvl w:val="0"/>
          <w:numId w:val="22"/>
        </w:numPr>
        <w:rPr>
          <w:sz w:val="20"/>
          <w:szCs w:val="20"/>
        </w:rPr>
      </w:pPr>
      <w:r w:rsidRPr="00CB5FEA">
        <w:rPr>
          <w:sz w:val="20"/>
          <w:szCs w:val="20"/>
        </w:rPr>
        <w:t xml:space="preserve">Værmønster over en 30-årsperiode </w:t>
      </w:r>
    </w:p>
    <w:p w:rsidR="001603E4" w:rsidRPr="00CB5FEA" w:rsidRDefault="009659DA" w:rsidP="009659DA">
      <w:pPr>
        <w:rPr>
          <w:sz w:val="20"/>
          <w:szCs w:val="20"/>
        </w:rPr>
      </w:pPr>
      <w:r w:rsidRPr="00CB5FEA">
        <w:rPr>
          <w:b/>
          <w:sz w:val="20"/>
          <w:szCs w:val="20"/>
        </w:rPr>
        <w:t>Spørsmål</w:t>
      </w:r>
      <w:r w:rsidR="00AF7658" w:rsidRPr="00CB5FEA">
        <w:rPr>
          <w:b/>
          <w:sz w:val="20"/>
          <w:szCs w:val="20"/>
        </w:rPr>
        <w:t xml:space="preserve"> 2</w:t>
      </w:r>
      <w:r w:rsidRPr="00CB5FEA">
        <w:rPr>
          <w:b/>
          <w:sz w:val="20"/>
          <w:szCs w:val="20"/>
        </w:rPr>
        <w:t>:</w:t>
      </w:r>
      <w:r w:rsidRPr="00CB5FEA">
        <w:rPr>
          <w:sz w:val="20"/>
          <w:szCs w:val="20"/>
        </w:rPr>
        <w:t xml:space="preserve"> </w:t>
      </w:r>
      <w:r w:rsidR="00471A79" w:rsidRPr="00CB5FEA">
        <w:rPr>
          <w:sz w:val="20"/>
          <w:szCs w:val="20"/>
        </w:rPr>
        <w:t xml:space="preserve">Siden den industrielle revolusjon har menneskeligheten sluppet ut store mengder av drivhusgasser i atmosfæren. Hvilken gass utgjør mesteparten av menneskeskapte utslipp? </w:t>
      </w:r>
    </w:p>
    <w:p w:rsidR="001603E4" w:rsidRPr="00CB5FEA" w:rsidRDefault="00471A79" w:rsidP="00AB62DA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CB5FEA">
        <w:rPr>
          <w:sz w:val="20"/>
          <w:szCs w:val="20"/>
        </w:rPr>
        <w:t>Metan</w:t>
      </w:r>
    </w:p>
    <w:p w:rsidR="001603E4" w:rsidRPr="00CB5FEA" w:rsidRDefault="00471A79" w:rsidP="00AB62DA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CB5FEA">
        <w:rPr>
          <w:sz w:val="20"/>
          <w:szCs w:val="20"/>
        </w:rPr>
        <w:t>Karbondioksid</w:t>
      </w:r>
    </w:p>
    <w:p w:rsidR="00CC4916" w:rsidRPr="00CB5FEA" w:rsidRDefault="00471A79" w:rsidP="009659DA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CB5FEA">
        <w:rPr>
          <w:sz w:val="20"/>
          <w:szCs w:val="20"/>
        </w:rPr>
        <w:t>Lystgass</w:t>
      </w:r>
    </w:p>
    <w:p w:rsidR="00C222F8" w:rsidRPr="00CB5FEA" w:rsidRDefault="00C222F8" w:rsidP="009659DA">
      <w:pPr>
        <w:rPr>
          <w:sz w:val="20"/>
          <w:szCs w:val="20"/>
        </w:rPr>
      </w:pPr>
      <w:r w:rsidRPr="00CB5FEA">
        <w:rPr>
          <w:b/>
          <w:sz w:val="20"/>
          <w:szCs w:val="20"/>
        </w:rPr>
        <w:t>Spørsmål</w:t>
      </w:r>
      <w:r w:rsidR="00AF7658" w:rsidRPr="00CB5FEA">
        <w:rPr>
          <w:b/>
          <w:sz w:val="20"/>
          <w:szCs w:val="20"/>
        </w:rPr>
        <w:t xml:space="preserve"> 3</w:t>
      </w:r>
      <w:r w:rsidRPr="00CB5FEA">
        <w:rPr>
          <w:b/>
          <w:sz w:val="20"/>
          <w:szCs w:val="20"/>
        </w:rPr>
        <w:t xml:space="preserve">: </w:t>
      </w:r>
      <w:r w:rsidRPr="00CB5FEA">
        <w:rPr>
          <w:sz w:val="20"/>
          <w:szCs w:val="20"/>
        </w:rPr>
        <w:t>Hvilken temperaturendring er målt over fastlands-Norge i løpet av det siste århundret? Tallet er basert på målinger fra termometre som Meteorologisk institutt har rundt i Norge.</w:t>
      </w:r>
    </w:p>
    <w:p w:rsidR="00C222F8" w:rsidRPr="00CB5FEA" w:rsidRDefault="00C222F8" w:rsidP="00C222F8">
      <w:pPr>
        <w:pStyle w:val="Listeavsnitt"/>
        <w:numPr>
          <w:ilvl w:val="0"/>
          <w:numId w:val="21"/>
        </w:numPr>
        <w:rPr>
          <w:sz w:val="20"/>
          <w:szCs w:val="20"/>
        </w:rPr>
      </w:pPr>
      <w:r w:rsidRPr="00CB5FEA">
        <w:rPr>
          <w:sz w:val="20"/>
          <w:szCs w:val="20"/>
        </w:rPr>
        <w:t>Avkjøling på ca. 1 grad</w:t>
      </w:r>
    </w:p>
    <w:p w:rsidR="00C222F8" w:rsidRPr="00CB5FEA" w:rsidRDefault="00C222F8" w:rsidP="00C222F8">
      <w:pPr>
        <w:pStyle w:val="Listeavsnitt"/>
        <w:numPr>
          <w:ilvl w:val="0"/>
          <w:numId w:val="21"/>
        </w:numPr>
        <w:rPr>
          <w:sz w:val="20"/>
          <w:szCs w:val="20"/>
        </w:rPr>
      </w:pPr>
      <w:r w:rsidRPr="00CB5FEA">
        <w:rPr>
          <w:sz w:val="20"/>
          <w:szCs w:val="20"/>
        </w:rPr>
        <w:t>Nesten ingenting</w:t>
      </w:r>
    </w:p>
    <w:p w:rsidR="00C222F8" w:rsidRPr="00CB5FEA" w:rsidRDefault="00C222F8" w:rsidP="00C222F8">
      <w:pPr>
        <w:pStyle w:val="Listeavsnitt"/>
        <w:numPr>
          <w:ilvl w:val="0"/>
          <w:numId w:val="21"/>
        </w:numPr>
        <w:rPr>
          <w:sz w:val="20"/>
          <w:szCs w:val="20"/>
        </w:rPr>
      </w:pPr>
      <w:r w:rsidRPr="00CB5FEA">
        <w:rPr>
          <w:sz w:val="20"/>
          <w:szCs w:val="20"/>
        </w:rPr>
        <w:t>Økning på ca. 1 grad</w:t>
      </w:r>
    </w:p>
    <w:p w:rsidR="00592A5F" w:rsidRPr="00CB5FEA" w:rsidRDefault="009659DA" w:rsidP="009659DA">
      <w:pPr>
        <w:rPr>
          <w:sz w:val="20"/>
          <w:szCs w:val="20"/>
        </w:rPr>
      </w:pPr>
      <w:r w:rsidRPr="00CB5FEA">
        <w:rPr>
          <w:b/>
          <w:sz w:val="20"/>
          <w:szCs w:val="20"/>
        </w:rPr>
        <w:t>Spørsmål</w:t>
      </w:r>
      <w:r w:rsidR="00AF7658" w:rsidRPr="00CB5FEA">
        <w:rPr>
          <w:b/>
          <w:sz w:val="20"/>
          <w:szCs w:val="20"/>
        </w:rPr>
        <w:t xml:space="preserve"> 4</w:t>
      </w:r>
      <w:r w:rsidRPr="00CB5FEA">
        <w:rPr>
          <w:b/>
          <w:sz w:val="20"/>
          <w:szCs w:val="20"/>
        </w:rPr>
        <w:t>:</w:t>
      </w:r>
      <w:r w:rsidRPr="00CB5FEA">
        <w:rPr>
          <w:sz w:val="20"/>
          <w:szCs w:val="20"/>
        </w:rPr>
        <w:t xml:space="preserve"> </w:t>
      </w:r>
      <w:r w:rsidR="0025663A" w:rsidRPr="00CB5FEA">
        <w:rPr>
          <w:sz w:val="20"/>
          <w:szCs w:val="20"/>
        </w:rPr>
        <w:t>I k</w:t>
      </w:r>
      <w:r w:rsidR="00BC5A9A" w:rsidRPr="00CB5FEA">
        <w:rPr>
          <w:sz w:val="20"/>
          <w:szCs w:val="20"/>
        </w:rPr>
        <w:t xml:space="preserve">limaregnskap presenteres ofte </w:t>
      </w:r>
      <w:r w:rsidR="0025663A" w:rsidRPr="00CB5FEA">
        <w:rPr>
          <w:sz w:val="20"/>
          <w:szCs w:val="20"/>
        </w:rPr>
        <w:t xml:space="preserve">utslipp </w:t>
      </w:r>
      <w:r w:rsidR="00BC5A9A" w:rsidRPr="00CB5FEA">
        <w:rPr>
          <w:sz w:val="20"/>
          <w:szCs w:val="20"/>
        </w:rPr>
        <w:t>omregnet til CO2-ekvivalenter, for at det skal være mulig å gjøre sammenligninger.</w:t>
      </w:r>
      <w:r w:rsidR="001660FB" w:rsidRPr="00CB5FEA">
        <w:rPr>
          <w:sz w:val="20"/>
          <w:szCs w:val="20"/>
        </w:rPr>
        <w:t xml:space="preserve"> I 2016 lå det </w:t>
      </w:r>
      <w:r w:rsidR="00471A79" w:rsidRPr="00CB5FEA">
        <w:rPr>
          <w:sz w:val="20"/>
          <w:szCs w:val="20"/>
        </w:rPr>
        <w:t xml:space="preserve">globale gjennomsnittet på 4,8 tonn CO2-ekvivalenter per </w:t>
      </w:r>
      <w:r w:rsidR="001660FB" w:rsidRPr="00CB5FEA">
        <w:rPr>
          <w:sz w:val="20"/>
          <w:szCs w:val="20"/>
        </w:rPr>
        <w:t>person og år.</w:t>
      </w:r>
      <w:r w:rsidR="00471A79" w:rsidRPr="00CB5FEA">
        <w:rPr>
          <w:sz w:val="20"/>
          <w:szCs w:val="20"/>
        </w:rPr>
        <w:t xml:space="preserve"> Hvor mye slipper en gjennomsnittlig nordmann ut?</w:t>
      </w:r>
      <w:r w:rsidR="00A52E3C" w:rsidRPr="00CB5FEA">
        <w:rPr>
          <w:sz w:val="20"/>
          <w:szCs w:val="20"/>
        </w:rPr>
        <w:t xml:space="preserve"> (tall fra </w:t>
      </w:r>
      <w:r w:rsidR="006B2632" w:rsidRPr="00CB5FEA">
        <w:rPr>
          <w:sz w:val="20"/>
          <w:szCs w:val="20"/>
        </w:rPr>
        <w:t xml:space="preserve">Global Carbon Budget, </w:t>
      </w:r>
      <w:r w:rsidR="00A52E3C" w:rsidRPr="00CB5FEA">
        <w:rPr>
          <w:sz w:val="20"/>
          <w:szCs w:val="20"/>
        </w:rPr>
        <w:t xml:space="preserve">2017) </w:t>
      </w:r>
    </w:p>
    <w:p w:rsidR="00592A5F" w:rsidRPr="00CB5FEA" w:rsidRDefault="00E9656A" w:rsidP="00AB62DA">
      <w:pPr>
        <w:pStyle w:val="Listeavsnitt"/>
        <w:numPr>
          <w:ilvl w:val="0"/>
          <w:numId w:val="12"/>
        </w:numPr>
        <w:rPr>
          <w:sz w:val="20"/>
          <w:szCs w:val="20"/>
        </w:rPr>
      </w:pPr>
      <w:r w:rsidRPr="00CB5FEA">
        <w:rPr>
          <w:sz w:val="20"/>
          <w:szCs w:val="20"/>
        </w:rPr>
        <w:t>1,2</w:t>
      </w:r>
      <w:r w:rsidR="00471A79" w:rsidRPr="00CB5FEA">
        <w:rPr>
          <w:sz w:val="20"/>
          <w:szCs w:val="20"/>
        </w:rPr>
        <w:t xml:space="preserve"> tonn</w:t>
      </w:r>
    </w:p>
    <w:p w:rsidR="00592A5F" w:rsidRPr="00CB5FEA" w:rsidRDefault="001902DA" w:rsidP="00AB62DA">
      <w:pPr>
        <w:pStyle w:val="Listeavsnitt"/>
        <w:numPr>
          <w:ilvl w:val="0"/>
          <w:numId w:val="12"/>
        </w:numPr>
        <w:rPr>
          <w:sz w:val="20"/>
          <w:szCs w:val="20"/>
        </w:rPr>
      </w:pPr>
      <w:r w:rsidRPr="00CB5FEA">
        <w:rPr>
          <w:sz w:val="20"/>
          <w:szCs w:val="20"/>
        </w:rPr>
        <w:t>4,7</w:t>
      </w:r>
      <w:r w:rsidR="00471A79" w:rsidRPr="00CB5FEA">
        <w:rPr>
          <w:sz w:val="20"/>
          <w:szCs w:val="20"/>
        </w:rPr>
        <w:t xml:space="preserve"> tonn</w:t>
      </w:r>
    </w:p>
    <w:p w:rsidR="00592A5F" w:rsidRPr="00CB5FEA" w:rsidRDefault="00A52E3C" w:rsidP="00AB62DA">
      <w:pPr>
        <w:pStyle w:val="Listeavsnitt"/>
        <w:numPr>
          <w:ilvl w:val="0"/>
          <w:numId w:val="12"/>
        </w:numPr>
        <w:rPr>
          <w:sz w:val="20"/>
          <w:szCs w:val="20"/>
        </w:rPr>
      </w:pPr>
      <w:r w:rsidRPr="00CB5FEA">
        <w:rPr>
          <w:sz w:val="20"/>
          <w:szCs w:val="20"/>
        </w:rPr>
        <w:t>8,4</w:t>
      </w:r>
      <w:r w:rsidR="00471A79" w:rsidRPr="00CB5FEA">
        <w:rPr>
          <w:sz w:val="20"/>
          <w:szCs w:val="20"/>
        </w:rPr>
        <w:t xml:space="preserve"> tonn</w:t>
      </w:r>
    </w:p>
    <w:p w:rsidR="00592A5F" w:rsidRPr="00CB5FEA" w:rsidRDefault="009659DA" w:rsidP="009659DA">
      <w:pPr>
        <w:rPr>
          <w:sz w:val="20"/>
          <w:szCs w:val="20"/>
        </w:rPr>
      </w:pPr>
      <w:r w:rsidRPr="00CB5FEA">
        <w:rPr>
          <w:b/>
          <w:sz w:val="20"/>
          <w:szCs w:val="20"/>
        </w:rPr>
        <w:t>Spørsmål</w:t>
      </w:r>
      <w:r w:rsidR="00AF7658" w:rsidRPr="00CB5FEA">
        <w:rPr>
          <w:b/>
          <w:sz w:val="20"/>
          <w:szCs w:val="20"/>
        </w:rPr>
        <w:t xml:space="preserve"> 5</w:t>
      </w:r>
      <w:r w:rsidRPr="00CB5FEA">
        <w:rPr>
          <w:b/>
          <w:sz w:val="20"/>
          <w:szCs w:val="20"/>
        </w:rPr>
        <w:t>:</w:t>
      </w:r>
      <w:r w:rsidR="00AA6C7B" w:rsidRPr="00CB5FEA">
        <w:rPr>
          <w:sz w:val="20"/>
          <w:szCs w:val="20"/>
        </w:rPr>
        <w:t xml:space="preserve"> </w:t>
      </w:r>
      <w:r w:rsidR="00471A79" w:rsidRPr="00CB5FEA">
        <w:rPr>
          <w:sz w:val="20"/>
          <w:szCs w:val="20"/>
        </w:rPr>
        <w:t>Hvilken er den største utslippskilden</w:t>
      </w:r>
      <w:r w:rsidR="00AA6C7B" w:rsidRPr="00CB5FEA">
        <w:rPr>
          <w:sz w:val="20"/>
          <w:szCs w:val="20"/>
        </w:rPr>
        <w:t xml:space="preserve"> til </w:t>
      </w:r>
      <w:r w:rsidR="00920ABA" w:rsidRPr="00CB5FEA">
        <w:rPr>
          <w:sz w:val="20"/>
          <w:szCs w:val="20"/>
        </w:rPr>
        <w:t>nordmenns utslipp, som nevnt i spørsmål 4</w:t>
      </w:r>
      <w:r w:rsidR="00471A79" w:rsidRPr="00CB5FEA">
        <w:rPr>
          <w:sz w:val="20"/>
          <w:szCs w:val="20"/>
        </w:rPr>
        <w:t>?</w:t>
      </w:r>
    </w:p>
    <w:p w:rsidR="00592A5F" w:rsidRPr="00CB5FEA" w:rsidRDefault="00471A79" w:rsidP="00AB62DA">
      <w:pPr>
        <w:pStyle w:val="Listeavsnitt"/>
        <w:numPr>
          <w:ilvl w:val="0"/>
          <w:numId w:val="13"/>
        </w:numPr>
        <w:rPr>
          <w:sz w:val="20"/>
          <w:szCs w:val="20"/>
        </w:rPr>
      </w:pPr>
      <w:r w:rsidRPr="00CB5FEA">
        <w:rPr>
          <w:sz w:val="20"/>
          <w:szCs w:val="20"/>
        </w:rPr>
        <w:t>Transport</w:t>
      </w:r>
    </w:p>
    <w:p w:rsidR="00592A5F" w:rsidRPr="00CB5FEA" w:rsidRDefault="00471A79" w:rsidP="00AB62DA">
      <w:pPr>
        <w:pStyle w:val="Listeavsnitt"/>
        <w:numPr>
          <w:ilvl w:val="0"/>
          <w:numId w:val="13"/>
        </w:numPr>
        <w:rPr>
          <w:sz w:val="20"/>
          <w:szCs w:val="20"/>
        </w:rPr>
      </w:pPr>
      <w:r w:rsidRPr="00CB5FEA">
        <w:rPr>
          <w:sz w:val="20"/>
          <w:szCs w:val="20"/>
        </w:rPr>
        <w:t>Bolig</w:t>
      </w:r>
    </w:p>
    <w:p w:rsidR="00592A5F" w:rsidRPr="00CB5FEA" w:rsidRDefault="00471A79" w:rsidP="00AB62DA">
      <w:pPr>
        <w:pStyle w:val="Listeavsnitt"/>
        <w:numPr>
          <w:ilvl w:val="0"/>
          <w:numId w:val="13"/>
        </w:numPr>
        <w:rPr>
          <w:sz w:val="20"/>
          <w:szCs w:val="20"/>
        </w:rPr>
      </w:pPr>
      <w:r w:rsidRPr="00CB5FEA">
        <w:rPr>
          <w:sz w:val="20"/>
          <w:szCs w:val="20"/>
        </w:rPr>
        <w:t>Mat</w:t>
      </w:r>
    </w:p>
    <w:p w:rsidR="00DF42EA" w:rsidRPr="00CB5FEA" w:rsidRDefault="00DF42EA" w:rsidP="009659DA">
      <w:pPr>
        <w:rPr>
          <w:sz w:val="20"/>
          <w:szCs w:val="20"/>
        </w:rPr>
      </w:pPr>
      <w:r w:rsidRPr="00CB5FEA">
        <w:rPr>
          <w:b/>
          <w:sz w:val="20"/>
          <w:szCs w:val="20"/>
        </w:rPr>
        <w:t>Spørsmål</w:t>
      </w:r>
      <w:r w:rsidR="00AF7658" w:rsidRPr="00CB5FEA">
        <w:rPr>
          <w:b/>
          <w:sz w:val="20"/>
          <w:szCs w:val="20"/>
        </w:rPr>
        <w:t xml:space="preserve"> 6</w:t>
      </w:r>
      <w:r w:rsidRPr="00CB5FEA">
        <w:rPr>
          <w:b/>
          <w:sz w:val="20"/>
          <w:szCs w:val="20"/>
        </w:rPr>
        <w:t xml:space="preserve">: </w:t>
      </w:r>
      <w:r w:rsidR="00920ABA" w:rsidRPr="00CB5FEA">
        <w:rPr>
          <w:sz w:val="20"/>
          <w:szCs w:val="20"/>
        </w:rPr>
        <w:t xml:space="preserve">Hvor mye slipper </w:t>
      </w:r>
      <w:r w:rsidR="00422468" w:rsidRPr="00CB5FEA">
        <w:rPr>
          <w:sz w:val="20"/>
          <w:szCs w:val="20"/>
        </w:rPr>
        <w:t xml:space="preserve">en </w:t>
      </w:r>
      <w:r w:rsidRPr="00CB5FEA">
        <w:rPr>
          <w:sz w:val="20"/>
          <w:szCs w:val="20"/>
        </w:rPr>
        <w:t xml:space="preserve">gjennomsnittlig </w:t>
      </w:r>
      <w:r w:rsidR="006B0556" w:rsidRPr="00CB5FEA">
        <w:rPr>
          <w:sz w:val="20"/>
          <w:szCs w:val="20"/>
        </w:rPr>
        <w:t>person i Guatemala</w:t>
      </w:r>
      <w:r w:rsidR="00920ABA" w:rsidRPr="00CB5FEA">
        <w:rPr>
          <w:sz w:val="20"/>
          <w:szCs w:val="20"/>
        </w:rPr>
        <w:t xml:space="preserve"> ut per år</w:t>
      </w:r>
      <w:r w:rsidRPr="00CB5FEA">
        <w:rPr>
          <w:sz w:val="20"/>
          <w:szCs w:val="20"/>
        </w:rPr>
        <w:t>?</w:t>
      </w:r>
      <w:r w:rsidR="00385BD2" w:rsidRPr="00CB5FEA">
        <w:rPr>
          <w:sz w:val="20"/>
          <w:szCs w:val="20"/>
        </w:rPr>
        <w:t xml:space="preserve"> (tall fra Verdensbanken, </w:t>
      </w:r>
      <w:r w:rsidR="00C32914" w:rsidRPr="00CB5FEA">
        <w:rPr>
          <w:sz w:val="20"/>
          <w:szCs w:val="20"/>
        </w:rPr>
        <w:t>2014)</w:t>
      </w:r>
    </w:p>
    <w:p w:rsidR="00DF42EA" w:rsidRPr="00CB5FEA" w:rsidRDefault="00E9656A" w:rsidP="00AB62DA">
      <w:pPr>
        <w:pStyle w:val="Listeavsnitt"/>
        <w:numPr>
          <w:ilvl w:val="0"/>
          <w:numId w:val="14"/>
        </w:numPr>
        <w:rPr>
          <w:sz w:val="20"/>
          <w:szCs w:val="20"/>
        </w:rPr>
      </w:pPr>
      <w:r w:rsidRPr="00CB5FEA">
        <w:rPr>
          <w:sz w:val="20"/>
          <w:szCs w:val="20"/>
        </w:rPr>
        <w:t>1,2 tonn</w:t>
      </w:r>
      <w:r w:rsidR="00920ABA" w:rsidRPr="00CB5FEA">
        <w:rPr>
          <w:sz w:val="20"/>
          <w:szCs w:val="20"/>
        </w:rPr>
        <w:t xml:space="preserve"> CO2-ekvivalenter</w:t>
      </w:r>
    </w:p>
    <w:p w:rsidR="00E9656A" w:rsidRPr="00CB5FEA" w:rsidRDefault="001902DA" w:rsidP="00AB62DA">
      <w:pPr>
        <w:pStyle w:val="Listeavsnitt"/>
        <w:numPr>
          <w:ilvl w:val="0"/>
          <w:numId w:val="14"/>
        </w:numPr>
        <w:rPr>
          <w:sz w:val="20"/>
          <w:szCs w:val="20"/>
        </w:rPr>
      </w:pPr>
      <w:r w:rsidRPr="00CB5FEA">
        <w:rPr>
          <w:sz w:val="20"/>
          <w:szCs w:val="20"/>
        </w:rPr>
        <w:t>4,7</w:t>
      </w:r>
      <w:r w:rsidR="00E9656A" w:rsidRPr="00CB5FEA">
        <w:rPr>
          <w:sz w:val="20"/>
          <w:szCs w:val="20"/>
        </w:rPr>
        <w:t xml:space="preserve"> tonn</w:t>
      </w:r>
      <w:r w:rsidR="00920ABA" w:rsidRPr="00CB5FEA">
        <w:rPr>
          <w:sz w:val="20"/>
          <w:szCs w:val="20"/>
        </w:rPr>
        <w:t xml:space="preserve"> </w:t>
      </w:r>
      <w:r w:rsidR="00920ABA" w:rsidRPr="00CB5FEA">
        <w:rPr>
          <w:sz w:val="20"/>
          <w:szCs w:val="20"/>
        </w:rPr>
        <w:t>CO2-ekvivalenter</w:t>
      </w:r>
    </w:p>
    <w:p w:rsidR="00E9656A" w:rsidRPr="00CB5FEA" w:rsidRDefault="00E9656A" w:rsidP="00AB62DA">
      <w:pPr>
        <w:pStyle w:val="Listeavsnitt"/>
        <w:numPr>
          <w:ilvl w:val="0"/>
          <w:numId w:val="14"/>
        </w:numPr>
        <w:rPr>
          <w:sz w:val="20"/>
          <w:szCs w:val="20"/>
        </w:rPr>
      </w:pPr>
      <w:r w:rsidRPr="00CB5FEA">
        <w:rPr>
          <w:sz w:val="20"/>
          <w:szCs w:val="20"/>
        </w:rPr>
        <w:t>8,6 tonn</w:t>
      </w:r>
      <w:r w:rsidR="00920ABA" w:rsidRPr="00CB5FEA">
        <w:rPr>
          <w:sz w:val="20"/>
          <w:szCs w:val="20"/>
        </w:rPr>
        <w:t xml:space="preserve"> </w:t>
      </w:r>
      <w:r w:rsidR="00920ABA" w:rsidRPr="00CB5FEA">
        <w:rPr>
          <w:sz w:val="20"/>
          <w:szCs w:val="20"/>
        </w:rPr>
        <w:t>CO2-ekvivalenter</w:t>
      </w:r>
    </w:p>
    <w:p w:rsidR="00592A5F" w:rsidRPr="00CB5FEA" w:rsidRDefault="009659DA" w:rsidP="009659DA">
      <w:pPr>
        <w:rPr>
          <w:sz w:val="20"/>
          <w:szCs w:val="20"/>
        </w:rPr>
      </w:pPr>
      <w:r w:rsidRPr="00CB5FEA">
        <w:rPr>
          <w:b/>
          <w:sz w:val="20"/>
          <w:szCs w:val="20"/>
        </w:rPr>
        <w:t>Spørsmål</w:t>
      </w:r>
      <w:r w:rsidR="00AF7658" w:rsidRPr="00CB5FEA">
        <w:rPr>
          <w:b/>
          <w:sz w:val="20"/>
          <w:szCs w:val="20"/>
        </w:rPr>
        <w:t xml:space="preserve"> 7</w:t>
      </w:r>
      <w:r w:rsidRPr="00CB5FEA">
        <w:rPr>
          <w:b/>
          <w:sz w:val="20"/>
          <w:szCs w:val="20"/>
        </w:rPr>
        <w:t>:</w:t>
      </w:r>
      <w:r w:rsidRPr="00CB5FEA">
        <w:rPr>
          <w:sz w:val="20"/>
          <w:szCs w:val="20"/>
        </w:rPr>
        <w:t xml:space="preserve"> </w:t>
      </w:r>
      <w:r w:rsidR="00446A23" w:rsidRPr="00CB5FEA">
        <w:rPr>
          <w:sz w:val="20"/>
          <w:szCs w:val="20"/>
        </w:rPr>
        <w:t>Fra 2016 til 2017, g</w:t>
      </w:r>
      <w:r w:rsidR="00D31AFB" w:rsidRPr="00CB5FEA">
        <w:rPr>
          <w:sz w:val="20"/>
          <w:szCs w:val="20"/>
        </w:rPr>
        <w:t xml:space="preserve">ikk de </w:t>
      </w:r>
      <w:r w:rsidR="00471A79" w:rsidRPr="00CB5FEA">
        <w:rPr>
          <w:sz w:val="20"/>
          <w:szCs w:val="20"/>
        </w:rPr>
        <w:t>globale utslipp</w:t>
      </w:r>
      <w:r w:rsidR="00D31AFB" w:rsidRPr="00CB5FEA">
        <w:rPr>
          <w:sz w:val="20"/>
          <w:szCs w:val="20"/>
        </w:rPr>
        <w:t>ene</w:t>
      </w:r>
      <w:r w:rsidR="00471A79" w:rsidRPr="00CB5FEA">
        <w:rPr>
          <w:sz w:val="20"/>
          <w:szCs w:val="20"/>
        </w:rPr>
        <w:t xml:space="preserve"> opp eller ned</w:t>
      </w:r>
      <w:r w:rsidR="00D31AFB" w:rsidRPr="00CB5FEA">
        <w:rPr>
          <w:sz w:val="20"/>
          <w:szCs w:val="20"/>
        </w:rPr>
        <w:t xml:space="preserve"> fra</w:t>
      </w:r>
      <w:r w:rsidR="00471A79" w:rsidRPr="00CB5FEA">
        <w:rPr>
          <w:sz w:val="20"/>
          <w:szCs w:val="20"/>
        </w:rPr>
        <w:t>?</w:t>
      </w:r>
    </w:p>
    <w:p w:rsidR="00592A5F" w:rsidRPr="00CB5FEA" w:rsidRDefault="00471A79" w:rsidP="00AB62DA">
      <w:pPr>
        <w:pStyle w:val="Listeavsnitt"/>
        <w:numPr>
          <w:ilvl w:val="0"/>
          <w:numId w:val="15"/>
        </w:numPr>
        <w:rPr>
          <w:sz w:val="20"/>
          <w:szCs w:val="20"/>
        </w:rPr>
      </w:pPr>
      <w:r w:rsidRPr="00CB5FEA">
        <w:rPr>
          <w:sz w:val="20"/>
          <w:szCs w:val="20"/>
        </w:rPr>
        <w:t>Opp</w:t>
      </w:r>
    </w:p>
    <w:p w:rsidR="00592A5F" w:rsidRPr="00CB5FEA" w:rsidRDefault="00471A79" w:rsidP="00AB62DA">
      <w:pPr>
        <w:pStyle w:val="Listeavsnitt"/>
        <w:numPr>
          <w:ilvl w:val="0"/>
          <w:numId w:val="15"/>
        </w:numPr>
        <w:rPr>
          <w:sz w:val="20"/>
          <w:szCs w:val="20"/>
        </w:rPr>
      </w:pPr>
      <w:r w:rsidRPr="00CB5FEA">
        <w:rPr>
          <w:sz w:val="20"/>
          <w:szCs w:val="20"/>
        </w:rPr>
        <w:t>Ned</w:t>
      </w:r>
    </w:p>
    <w:p w:rsidR="00446A23" w:rsidRPr="00CB5FEA" w:rsidRDefault="00C52A15" w:rsidP="00762024">
      <w:pPr>
        <w:pStyle w:val="Listeavsnitt"/>
        <w:numPr>
          <w:ilvl w:val="0"/>
          <w:numId w:val="15"/>
        </w:numPr>
        <w:rPr>
          <w:sz w:val="20"/>
          <w:szCs w:val="20"/>
        </w:rPr>
      </w:pPr>
      <w:r w:rsidRPr="00CB5FEA">
        <w:rPr>
          <w:sz w:val="20"/>
          <w:szCs w:val="20"/>
        </w:rPr>
        <w:t>De lå s</w:t>
      </w:r>
      <w:r w:rsidR="00471A79" w:rsidRPr="00CB5FEA">
        <w:rPr>
          <w:sz w:val="20"/>
          <w:szCs w:val="20"/>
        </w:rPr>
        <w:t>tabilt</w:t>
      </w:r>
    </w:p>
    <w:p w:rsidR="00762024" w:rsidRPr="00CB5FEA" w:rsidRDefault="00762024" w:rsidP="00762024">
      <w:pPr>
        <w:rPr>
          <w:sz w:val="20"/>
          <w:szCs w:val="20"/>
        </w:rPr>
      </w:pPr>
      <w:r w:rsidRPr="00CB5FEA">
        <w:rPr>
          <w:b/>
          <w:sz w:val="20"/>
          <w:szCs w:val="20"/>
        </w:rPr>
        <w:t>Spørsmål</w:t>
      </w:r>
      <w:r w:rsidR="00AF7658" w:rsidRPr="00CB5FEA">
        <w:rPr>
          <w:b/>
          <w:sz w:val="20"/>
          <w:szCs w:val="20"/>
        </w:rPr>
        <w:t xml:space="preserve"> 8</w:t>
      </w:r>
      <w:r w:rsidRPr="00CB5FEA">
        <w:rPr>
          <w:b/>
          <w:sz w:val="20"/>
          <w:szCs w:val="20"/>
        </w:rPr>
        <w:t>:</w:t>
      </w:r>
      <w:r w:rsidRPr="00CB5FEA">
        <w:rPr>
          <w:sz w:val="20"/>
          <w:szCs w:val="20"/>
        </w:rPr>
        <w:t xml:space="preserve"> Hva er FNs bærekraftsmål?</w:t>
      </w:r>
    </w:p>
    <w:p w:rsidR="00762024" w:rsidRPr="00CB5FEA" w:rsidRDefault="00762024" w:rsidP="00AB62DA">
      <w:pPr>
        <w:pStyle w:val="Listeavsnitt"/>
        <w:numPr>
          <w:ilvl w:val="0"/>
          <w:numId w:val="18"/>
        </w:numPr>
        <w:rPr>
          <w:sz w:val="20"/>
          <w:szCs w:val="20"/>
        </w:rPr>
      </w:pPr>
      <w:r w:rsidRPr="00CB5FEA">
        <w:rPr>
          <w:sz w:val="20"/>
          <w:szCs w:val="20"/>
        </w:rPr>
        <w:t>17 mål som verdens fattige land skal oppnå innen 2030, med hjelp av verdens rike land</w:t>
      </w:r>
    </w:p>
    <w:p w:rsidR="00762024" w:rsidRPr="00CB5FEA" w:rsidRDefault="00762024" w:rsidP="00AB62DA">
      <w:pPr>
        <w:pStyle w:val="Listeavsnitt"/>
        <w:numPr>
          <w:ilvl w:val="0"/>
          <w:numId w:val="18"/>
        </w:numPr>
        <w:rPr>
          <w:sz w:val="20"/>
          <w:szCs w:val="20"/>
        </w:rPr>
      </w:pPr>
      <w:r w:rsidRPr="00CB5FEA">
        <w:rPr>
          <w:sz w:val="20"/>
          <w:szCs w:val="20"/>
        </w:rPr>
        <w:t>17 mål som verdens rike land skal oppnå innen 2030</w:t>
      </w:r>
    </w:p>
    <w:p w:rsidR="00762024" w:rsidRPr="00CB5FEA" w:rsidRDefault="00762024" w:rsidP="00AB62DA">
      <w:pPr>
        <w:pStyle w:val="Listeavsnitt"/>
        <w:numPr>
          <w:ilvl w:val="0"/>
          <w:numId w:val="18"/>
        </w:numPr>
        <w:rPr>
          <w:sz w:val="20"/>
          <w:szCs w:val="20"/>
        </w:rPr>
      </w:pPr>
      <w:r w:rsidRPr="00CB5FEA">
        <w:rPr>
          <w:sz w:val="20"/>
          <w:szCs w:val="20"/>
        </w:rPr>
        <w:t>17 mål som alle verdens land skal oppnå innen 2030, i fellesskap</w:t>
      </w:r>
      <w:r w:rsidR="00EA62F3" w:rsidRPr="00CB5FEA">
        <w:rPr>
          <w:sz w:val="20"/>
          <w:szCs w:val="20"/>
        </w:rPr>
        <w:t xml:space="preserve"> </w:t>
      </w:r>
    </w:p>
    <w:p w:rsidR="00CB5FEA" w:rsidRDefault="00BA2D38">
      <w:pPr>
        <w:rPr>
          <w:b/>
          <w:sz w:val="32"/>
        </w:rPr>
      </w:pPr>
      <w:r w:rsidRPr="00CB5FEA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47E142" wp14:editId="4E997CC3">
                <wp:simplePos x="0" y="0"/>
                <wp:positionH relativeFrom="column">
                  <wp:posOffset>3810000</wp:posOffset>
                </wp:positionH>
                <wp:positionV relativeFrom="page">
                  <wp:posOffset>9799955</wp:posOffset>
                </wp:positionV>
                <wp:extent cx="2019300" cy="209550"/>
                <wp:effectExtent l="0" t="0" r="19050" b="1905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19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2F3" w:rsidRPr="00883AF7" w:rsidRDefault="00EA62F3" w:rsidP="00EA62F3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883AF7">
                              <w:rPr>
                                <w:b/>
                                <w:sz w:val="16"/>
                                <w:lang w:val="en-US"/>
                              </w:rPr>
                              <w:t>Fasit: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1: c, 2: b, 3: c, 4: c, 5: a, 6: a</w:t>
                            </w:r>
                            <w:r w:rsidRPr="00883AF7">
                              <w:rPr>
                                <w:sz w:val="16"/>
                                <w:lang w:val="en-US"/>
                              </w:rPr>
                              <w:t xml:space="preserve">, 7: a, 8: c </w:t>
                            </w:r>
                          </w:p>
                          <w:p w:rsidR="00EA62F3" w:rsidRPr="006930E9" w:rsidRDefault="00EA62F3" w:rsidP="00EA62F3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7E14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0pt;margin-top:771.65pt;width:159pt;height:16.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">
                <v:textbox>
                  <w:txbxContent>
                    <w:p w:rsidR="00EA62F3" w:rsidRPr="00883AF7" w:rsidRDefault="00EA62F3" w:rsidP="00EA62F3">
                      <w:pPr>
                        <w:rPr>
                          <w:sz w:val="16"/>
                          <w:lang w:val="en-US"/>
                        </w:rPr>
                      </w:pPr>
                      <w:r w:rsidRPr="00883AF7">
                        <w:rPr>
                          <w:b/>
                          <w:sz w:val="16"/>
                          <w:lang w:val="en-US"/>
                        </w:rPr>
                        <w:t>Fasit:</w:t>
                      </w:r>
                      <w:r>
                        <w:rPr>
                          <w:sz w:val="16"/>
                          <w:lang w:val="en-US"/>
                        </w:rPr>
                        <w:t xml:space="preserve"> 1: c, 2: b, 3: c, 4: c, 5: a, 6: a</w:t>
                      </w:r>
                      <w:r w:rsidRPr="00883AF7">
                        <w:rPr>
                          <w:sz w:val="16"/>
                          <w:lang w:val="en-US"/>
                        </w:rPr>
                        <w:t xml:space="preserve">, 7: a, 8: c </w:t>
                      </w:r>
                    </w:p>
                    <w:p w:rsidR="00EA62F3" w:rsidRPr="006930E9" w:rsidRDefault="00EA62F3" w:rsidP="00EA62F3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B5FEA">
        <w:rPr>
          <w:b/>
          <w:sz w:val="32"/>
        </w:rPr>
        <w:br w:type="page"/>
      </w:r>
    </w:p>
    <w:p w:rsidR="00762024" w:rsidRPr="00762AB1" w:rsidRDefault="00762024" w:rsidP="009659DA">
      <w:pPr>
        <w:rPr>
          <w:b/>
          <w:sz w:val="32"/>
        </w:rPr>
      </w:pPr>
      <w:r w:rsidRPr="00762AB1">
        <w:rPr>
          <w:b/>
          <w:sz w:val="32"/>
        </w:rPr>
        <w:t>Bygdequiz – Guatemala edition</w:t>
      </w:r>
    </w:p>
    <w:p w:rsidR="006E3032" w:rsidRPr="00762AB1" w:rsidRDefault="006E3032" w:rsidP="006E3032">
      <w:pPr>
        <w:rPr>
          <w:b/>
          <w:sz w:val="20"/>
        </w:rPr>
      </w:pPr>
      <w:r w:rsidRPr="00762AB1">
        <w:rPr>
          <w:b/>
          <w:sz w:val="20"/>
        </w:rPr>
        <w:t>Spørsmål</w:t>
      </w:r>
      <w:r w:rsidRPr="00762AB1">
        <w:rPr>
          <w:b/>
          <w:sz w:val="20"/>
        </w:rPr>
        <w:t xml:space="preserve"> 1</w:t>
      </w:r>
      <w:r w:rsidRPr="00762AB1">
        <w:rPr>
          <w:b/>
          <w:sz w:val="20"/>
        </w:rPr>
        <w:t xml:space="preserve">: Hvilket av følgende mellom-amerikanske land deler </w:t>
      </w:r>
      <w:r w:rsidRPr="00762AB1">
        <w:rPr>
          <w:b/>
          <w:sz w:val="20"/>
          <w:u w:val="single"/>
        </w:rPr>
        <w:t>ikke</w:t>
      </w:r>
      <w:r w:rsidRPr="00762AB1">
        <w:rPr>
          <w:b/>
          <w:sz w:val="20"/>
        </w:rPr>
        <w:t xml:space="preserve"> grense med Guatemala?</w:t>
      </w:r>
    </w:p>
    <w:p w:rsidR="006E3032" w:rsidRPr="00762AB1" w:rsidRDefault="006E3032" w:rsidP="006E3032">
      <w:pPr>
        <w:pStyle w:val="Listeavsnitt"/>
        <w:numPr>
          <w:ilvl w:val="0"/>
          <w:numId w:val="20"/>
        </w:numPr>
        <w:rPr>
          <w:sz w:val="20"/>
        </w:rPr>
      </w:pPr>
      <w:r w:rsidRPr="00762AB1">
        <w:rPr>
          <w:sz w:val="20"/>
        </w:rPr>
        <w:t>El Salvador</w:t>
      </w:r>
    </w:p>
    <w:p w:rsidR="00D3252F" w:rsidRPr="00762AB1" w:rsidRDefault="00D3252F" w:rsidP="00D3252F">
      <w:pPr>
        <w:pStyle w:val="Listeavsnitt"/>
        <w:numPr>
          <w:ilvl w:val="0"/>
          <w:numId w:val="20"/>
        </w:numPr>
        <w:rPr>
          <w:sz w:val="20"/>
        </w:rPr>
      </w:pPr>
      <w:r w:rsidRPr="00762AB1">
        <w:rPr>
          <w:sz w:val="20"/>
        </w:rPr>
        <w:t>Nicaragua</w:t>
      </w:r>
    </w:p>
    <w:p w:rsidR="006E3032" w:rsidRPr="00762AB1" w:rsidRDefault="006E3032" w:rsidP="006E3032">
      <w:pPr>
        <w:pStyle w:val="Listeavsnitt"/>
        <w:numPr>
          <w:ilvl w:val="0"/>
          <w:numId w:val="20"/>
        </w:numPr>
        <w:rPr>
          <w:sz w:val="20"/>
        </w:rPr>
      </w:pPr>
      <w:r w:rsidRPr="00762AB1">
        <w:rPr>
          <w:sz w:val="20"/>
        </w:rPr>
        <w:t>Mexico</w:t>
      </w:r>
    </w:p>
    <w:p w:rsidR="00384E10" w:rsidRPr="00762AB1" w:rsidRDefault="00C03409" w:rsidP="009659DA">
      <w:pPr>
        <w:rPr>
          <w:sz w:val="20"/>
        </w:rPr>
      </w:pPr>
      <w:r w:rsidRPr="00762AB1">
        <w:rPr>
          <w:b/>
          <w:sz w:val="20"/>
        </w:rPr>
        <w:t>Spørsmål</w:t>
      </w:r>
      <w:r w:rsidR="006E3032" w:rsidRPr="00762AB1">
        <w:rPr>
          <w:b/>
          <w:sz w:val="20"/>
        </w:rPr>
        <w:t xml:space="preserve"> 2</w:t>
      </w:r>
      <w:r w:rsidRPr="00762AB1">
        <w:rPr>
          <w:b/>
          <w:sz w:val="20"/>
        </w:rPr>
        <w:t xml:space="preserve">: </w:t>
      </w:r>
      <w:r w:rsidR="005D0421" w:rsidRPr="00762AB1">
        <w:rPr>
          <w:sz w:val="20"/>
        </w:rPr>
        <w:t>I den guatemal</w:t>
      </w:r>
      <w:r w:rsidR="005B630C" w:rsidRPr="00762AB1">
        <w:rPr>
          <w:sz w:val="20"/>
        </w:rPr>
        <w:t>an</w:t>
      </w:r>
      <w:r w:rsidR="005D0421" w:rsidRPr="00762AB1">
        <w:rPr>
          <w:sz w:val="20"/>
        </w:rPr>
        <w:t xml:space="preserve">ske </w:t>
      </w:r>
      <w:r w:rsidR="00AA3F85" w:rsidRPr="00762AB1">
        <w:rPr>
          <w:sz w:val="20"/>
        </w:rPr>
        <w:t>mattradisjonen</w:t>
      </w:r>
      <w:r w:rsidR="00D75BFC" w:rsidRPr="00762AB1">
        <w:rPr>
          <w:sz w:val="20"/>
        </w:rPr>
        <w:t xml:space="preserve"> finnes det en spesiell kombinasjon av </w:t>
      </w:r>
      <w:r w:rsidR="008A5FAE" w:rsidRPr="00762AB1">
        <w:rPr>
          <w:sz w:val="20"/>
        </w:rPr>
        <w:t xml:space="preserve">vekster </w:t>
      </w:r>
      <w:r w:rsidR="00D75BFC" w:rsidRPr="00762AB1">
        <w:rPr>
          <w:sz w:val="20"/>
        </w:rPr>
        <w:t>som er ekstra viktig</w:t>
      </w:r>
      <w:r w:rsidR="00AA3F85" w:rsidRPr="00762AB1">
        <w:rPr>
          <w:sz w:val="20"/>
        </w:rPr>
        <w:t xml:space="preserve">. Disse </w:t>
      </w:r>
      <w:r w:rsidR="00384E10" w:rsidRPr="00762AB1">
        <w:rPr>
          <w:sz w:val="20"/>
        </w:rPr>
        <w:t xml:space="preserve">dyrkes </w:t>
      </w:r>
      <w:r w:rsidR="00AA3F85" w:rsidRPr="00762AB1">
        <w:rPr>
          <w:sz w:val="20"/>
        </w:rPr>
        <w:t xml:space="preserve">ofte </w:t>
      </w:r>
      <w:r w:rsidR="00384E10" w:rsidRPr="00762AB1">
        <w:rPr>
          <w:sz w:val="20"/>
        </w:rPr>
        <w:t>sammen i familiens kjøk</w:t>
      </w:r>
      <w:r w:rsidR="008A5FAE" w:rsidRPr="00762AB1">
        <w:rPr>
          <w:sz w:val="20"/>
        </w:rPr>
        <w:t>kenhage. Hvilken tre vekster er det</w:t>
      </w:r>
      <w:r w:rsidR="00384E10" w:rsidRPr="00762AB1">
        <w:rPr>
          <w:sz w:val="20"/>
        </w:rPr>
        <w:t xml:space="preserve">, som </w:t>
      </w:r>
      <w:r w:rsidR="008A5FAE" w:rsidRPr="00762AB1">
        <w:rPr>
          <w:sz w:val="20"/>
        </w:rPr>
        <w:t>også kalles for «de tre søstre</w:t>
      </w:r>
      <w:r w:rsidR="00384E10" w:rsidRPr="00762AB1">
        <w:rPr>
          <w:sz w:val="20"/>
        </w:rPr>
        <w:t>»?</w:t>
      </w:r>
    </w:p>
    <w:p w:rsidR="00384E10" w:rsidRPr="00762AB1" w:rsidRDefault="00384E10" w:rsidP="000B5AE2">
      <w:pPr>
        <w:pStyle w:val="Listeavsnitt"/>
        <w:numPr>
          <w:ilvl w:val="0"/>
          <w:numId w:val="19"/>
        </w:numPr>
        <w:rPr>
          <w:sz w:val="20"/>
        </w:rPr>
      </w:pPr>
      <w:r w:rsidRPr="00762AB1">
        <w:rPr>
          <w:sz w:val="20"/>
        </w:rPr>
        <w:t>Mais, bønner og squash</w:t>
      </w:r>
    </w:p>
    <w:p w:rsidR="00384E10" w:rsidRPr="00762AB1" w:rsidRDefault="00384E10" w:rsidP="000B5AE2">
      <w:pPr>
        <w:pStyle w:val="Listeavsnitt"/>
        <w:numPr>
          <w:ilvl w:val="0"/>
          <w:numId w:val="19"/>
        </w:numPr>
        <w:rPr>
          <w:sz w:val="20"/>
        </w:rPr>
      </w:pPr>
      <w:r w:rsidRPr="00762AB1">
        <w:rPr>
          <w:sz w:val="20"/>
        </w:rPr>
        <w:t>Mais, ris og bønner</w:t>
      </w:r>
    </w:p>
    <w:p w:rsidR="00384E10" w:rsidRPr="00762AB1" w:rsidRDefault="00384E10" w:rsidP="000B5AE2">
      <w:pPr>
        <w:pStyle w:val="Listeavsnitt"/>
        <w:numPr>
          <w:ilvl w:val="0"/>
          <w:numId w:val="19"/>
        </w:numPr>
        <w:rPr>
          <w:sz w:val="20"/>
        </w:rPr>
      </w:pPr>
      <w:r w:rsidRPr="00762AB1">
        <w:rPr>
          <w:sz w:val="20"/>
        </w:rPr>
        <w:t xml:space="preserve">Bønner, nøtter og squash </w:t>
      </w:r>
    </w:p>
    <w:p w:rsidR="004D7EE3" w:rsidRPr="00762AB1" w:rsidRDefault="004D7EE3" w:rsidP="004D7EE3">
      <w:pPr>
        <w:rPr>
          <w:sz w:val="20"/>
        </w:rPr>
      </w:pPr>
      <w:r w:rsidRPr="00762AB1">
        <w:rPr>
          <w:b/>
          <w:sz w:val="20"/>
        </w:rPr>
        <w:t>Spørsmål</w:t>
      </w:r>
      <w:r w:rsidR="006E3032" w:rsidRPr="00762AB1">
        <w:rPr>
          <w:b/>
          <w:sz w:val="20"/>
        </w:rPr>
        <w:t xml:space="preserve"> 3</w:t>
      </w:r>
      <w:r w:rsidRPr="00762AB1">
        <w:rPr>
          <w:b/>
          <w:sz w:val="20"/>
        </w:rPr>
        <w:t>:</w:t>
      </w:r>
      <w:r w:rsidRPr="00762AB1">
        <w:rPr>
          <w:sz w:val="20"/>
        </w:rPr>
        <w:t xml:space="preserve"> Hvor stor andel av befolkningen i Guatemala er sysselsatte i jord- og skogbruk?</w:t>
      </w:r>
    </w:p>
    <w:p w:rsidR="004D7EE3" w:rsidRPr="00762AB1" w:rsidRDefault="004D7EE3" w:rsidP="004D7EE3">
      <w:pPr>
        <w:pStyle w:val="Listeavsnitt"/>
        <w:numPr>
          <w:ilvl w:val="0"/>
          <w:numId w:val="16"/>
        </w:numPr>
        <w:rPr>
          <w:sz w:val="20"/>
        </w:rPr>
      </w:pPr>
      <w:r w:rsidRPr="00762AB1">
        <w:rPr>
          <w:sz w:val="20"/>
        </w:rPr>
        <w:t>Ca. 3 %</w:t>
      </w:r>
    </w:p>
    <w:p w:rsidR="004D7EE3" w:rsidRPr="00762AB1" w:rsidRDefault="004D7EE3" w:rsidP="004D7EE3">
      <w:pPr>
        <w:pStyle w:val="Listeavsnitt"/>
        <w:numPr>
          <w:ilvl w:val="0"/>
          <w:numId w:val="16"/>
        </w:numPr>
        <w:rPr>
          <w:sz w:val="20"/>
        </w:rPr>
      </w:pPr>
      <w:r w:rsidRPr="00762AB1">
        <w:rPr>
          <w:sz w:val="20"/>
        </w:rPr>
        <w:t>Ca. 20 %</w:t>
      </w:r>
    </w:p>
    <w:p w:rsidR="004D7EE3" w:rsidRPr="00762AB1" w:rsidRDefault="004D7EE3" w:rsidP="004D7EE3">
      <w:pPr>
        <w:pStyle w:val="Listeavsnitt"/>
        <w:numPr>
          <w:ilvl w:val="0"/>
          <w:numId w:val="16"/>
        </w:numPr>
        <w:rPr>
          <w:sz w:val="20"/>
        </w:rPr>
      </w:pPr>
      <w:r w:rsidRPr="00762AB1">
        <w:rPr>
          <w:sz w:val="20"/>
        </w:rPr>
        <w:t>Ca. 50 %</w:t>
      </w:r>
    </w:p>
    <w:p w:rsidR="00CF1881" w:rsidRPr="00762AB1" w:rsidRDefault="00CF1881" w:rsidP="00CF1881">
      <w:pPr>
        <w:rPr>
          <w:sz w:val="20"/>
        </w:rPr>
      </w:pPr>
      <w:r w:rsidRPr="00762AB1">
        <w:rPr>
          <w:b/>
          <w:sz w:val="20"/>
        </w:rPr>
        <w:t>Spørsmål</w:t>
      </w:r>
      <w:r w:rsidR="006E3032" w:rsidRPr="00762AB1">
        <w:rPr>
          <w:b/>
          <w:sz w:val="20"/>
        </w:rPr>
        <w:t xml:space="preserve"> 4</w:t>
      </w:r>
      <w:r w:rsidRPr="00762AB1">
        <w:rPr>
          <w:b/>
          <w:sz w:val="20"/>
        </w:rPr>
        <w:t xml:space="preserve">: </w:t>
      </w:r>
      <w:r w:rsidRPr="00762AB1">
        <w:rPr>
          <w:sz w:val="20"/>
        </w:rPr>
        <w:t>Hvilke er Guatemalas tre viktigste eksportprodukter? (Tall fra The Observatory of Economic Complexity, 2016)</w:t>
      </w:r>
    </w:p>
    <w:p w:rsidR="00CF1881" w:rsidRPr="00762AB1" w:rsidRDefault="00CF1881" w:rsidP="00CF1881">
      <w:pPr>
        <w:pStyle w:val="Listeavsnitt"/>
        <w:numPr>
          <w:ilvl w:val="0"/>
          <w:numId w:val="24"/>
        </w:numPr>
        <w:rPr>
          <w:sz w:val="20"/>
          <w:lang w:val="en-US"/>
        </w:rPr>
      </w:pPr>
      <w:r w:rsidRPr="00762AB1">
        <w:rPr>
          <w:sz w:val="20"/>
          <w:lang w:val="en-US"/>
        </w:rPr>
        <w:t>Elektronikk, biler og drivstoff</w:t>
      </w:r>
    </w:p>
    <w:p w:rsidR="00CF1881" w:rsidRPr="00762AB1" w:rsidRDefault="00CF1881" w:rsidP="00CF1881">
      <w:pPr>
        <w:pStyle w:val="Listeavsnitt"/>
        <w:numPr>
          <w:ilvl w:val="0"/>
          <w:numId w:val="24"/>
        </w:numPr>
        <w:rPr>
          <w:sz w:val="20"/>
          <w:lang w:val="en-US"/>
        </w:rPr>
      </w:pPr>
      <w:r w:rsidRPr="00762AB1">
        <w:rPr>
          <w:sz w:val="20"/>
          <w:lang w:val="en-US"/>
        </w:rPr>
        <w:t>Bananer, sukker &amp; kaffe</w:t>
      </w:r>
    </w:p>
    <w:p w:rsidR="00CF1881" w:rsidRPr="00762AB1" w:rsidRDefault="00CF1881" w:rsidP="00CF1881">
      <w:pPr>
        <w:pStyle w:val="Listeavsnitt"/>
        <w:numPr>
          <w:ilvl w:val="0"/>
          <w:numId w:val="24"/>
        </w:numPr>
        <w:rPr>
          <w:sz w:val="20"/>
          <w:lang w:val="en-US"/>
        </w:rPr>
      </w:pPr>
      <w:r w:rsidRPr="00762AB1">
        <w:rPr>
          <w:sz w:val="20"/>
          <w:lang w:val="en-US"/>
        </w:rPr>
        <w:t xml:space="preserve">Gull, koltan og tømmer </w:t>
      </w:r>
    </w:p>
    <w:p w:rsidR="005B630C" w:rsidRPr="00762AB1" w:rsidRDefault="00B824C3" w:rsidP="005B630C">
      <w:pPr>
        <w:rPr>
          <w:sz w:val="20"/>
        </w:rPr>
      </w:pPr>
      <w:r w:rsidRPr="00762AB1">
        <w:rPr>
          <w:b/>
          <w:sz w:val="20"/>
        </w:rPr>
        <w:t xml:space="preserve">Spørsmål </w:t>
      </w:r>
      <w:r w:rsidR="006E3032" w:rsidRPr="00762AB1">
        <w:rPr>
          <w:b/>
          <w:sz w:val="20"/>
        </w:rPr>
        <w:t>5</w:t>
      </w:r>
      <w:r w:rsidRPr="00762AB1">
        <w:rPr>
          <w:b/>
          <w:sz w:val="20"/>
        </w:rPr>
        <w:t xml:space="preserve">: </w:t>
      </w:r>
      <w:r w:rsidRPr="00762AB1">
        <w:rPr>
          <w:sz w:val="20"/>
        </w:rPr>
        <w:t>Guatemala ligger</w:t>
      </w:r>
      <w:r w:rsidR="009B7A16">
        <w:rPr>
          <w:sz w:val="20"/>
        </w:rPr>
        <w:t xml:space="preserve"> i e</w:t>
      </w:r>
      <w:r w:rsidRPr="00762AB1">
        <w:rPr>
          <w:sz w:val="20"/>
        </w:rPr>
        <w:t>t av verdens viktigste opprinnelsesområdene for dyrkbare pla</w:t>
      </w:r>
      <w:r w:rsidR="00585728" w:rsidRPr="00762AB1">
        <w:rPr>
          <w:sz w:val="20"/>
        </w:rPr>
        <w:t>nter</w:t>
      </w:r>
      <w:r w:rsidR="00BC3B9A">
        <w:rPr>
          <w:sz w:val="20"/>
        </w:rPr>
        <w:t xml:space="preserve">. </w:t>
      </w:r>
      <w:r w:rsidR="004E7AD8" w:rsidRPr="00762AB1">
        <w:rPr>
          <w:sz w:val="20"/>
        </w:rPr>
        <w:t xml:space="preserve">Hva av følgende er eksempler på planter som </w:t>
      </w:r>
      <w:r w:rsidRPr="00762AB1">
        <w:rPr>
          <w:sz w:val="20"/>
        </w:rPr>
        <w:t xml:space="preserve">ble domestisert </w:t>
      </w:r>
      <w:r w:rsidR="009330F8">
        <w:rPr>
          <w:sz w:val="20"/>
        </w:rPr>
        <w:t>her</w:t>
      </w:r>
      <w:r w:rsidRPr="00762AB1">
        <w:rPr>
          <w:sz w:val="20"/>
        </w:rPr>
        <w:t>?</w:t>
      </w:r>
    </w:p>
    <w:p w:rsidR="005B630C" w:rsidRPr="00762AB1" w:rsidRDefault="00830DD4" w:rsidP="005B630C">
      <w:pPr>
        <w:pStyle w:val="Listeavsnitt"/>
        <w:numPr>
          <w:ilvl w:val="0"/>
          <w:numId w:val="28"/>
        </w:numPr>
        <w:rPr>
          <w:sz w:val="20"/>
        </w:rPr>
      </w:pPr>
      <w:r w:rsidRPr="00762AB1">
        <w:rPr>
          <w:sz w:val="20"/>
        </w:rPr>
        <w:t xml:space="preserve">Kaffe, </w:t>
      </w:r>
      <w:r w:rsidR="005B630C" w:rsidRPr="00762AB1">
        <w:rPr>
          <w:sz w:val="20"/>
        </w:rPr>
        <w:t xml:space="preserve">kolanøtt &amp; </w:t>
      </w:r>
      <w:r w:rsidRPr="00762AB1">
        <w:rPr>
          <w:sz w:val="20"/>
        </w:rPr>
        <w:t>oljepalme</w:t>
      </w:r>
    </w:p>
    <w:p w:rsidR="00A85217" w:rsidRPr="00762AB1" w:rsidRDefault="005B630C" w:rsidP="009659DA">
      <w:pPr>
        <w:pStyle w:val="Listeavsnitt"/>
        <w:numPr>
          <w:ilvl w:val="0"/>
          <w:numId w:val="28"/>
        </w:numPr>
        <w:rPr>
          <w:sz w:val="20"/>
        </w:rPr>
      </w:pPr>
      <w:r w:rsidRPr="00762AB1">
        <w:rPr>
          <w:sz w:val="20"/>
        </w:rPr>
        <w:t xml:space="preserve">Cashewnøtt, sukkerrør &amp; tamarind </w:t>
      </w:r>
    </w:p>
    <w:p w:rsidR="00D3252F" w:rsidRPr="00762AB1" w:rsidRDefault="00D3252F" w:rsidP="00D3252F">
      <w:pPr>
        <w:pStyle w:val="Listeavsnitt"/>
        <w:numPr>
          <w:ilvl w:val="0"/>
          <w:numId w:val="28"/>
        </w:numPr>
        <w:rPr>
          <w:sz w:val="20"/>
        </w:rPr>
      </w:pPr>
      <w:r w:rsidRPr="00762AB1">
        <w:rPr>
          <w:sz w:val="20"/>
        </w:rPr>
        <w:t>Bomull, tomat &amp; vanilje</w:t>
      </w:r>
    </w:p>
    <w:p w:rsidR="00B824C3" w:rsidRPr="00762AB1" w:rsidRDefault="00A85217" w:rsidP="009659DA">
      <w:pPr>
        <w:rPr>
          <w:sz w:val="20"/>
        </w:rPr>
      </w:pPr>
      <w:r w:rsidRPr="00762AB1">
        <w:rPr>
          <w:b/>
          <w:sz w:val="20"/>
        </w:rPr>
        <w:t>Spørsmål</w:t>
      </w:r>
      <w:r w:rsidR="005B630C" w:rsidRPr="00762AB1">
        <w:rPr>
          <w:b/>
          <w:sz w:val="20"/>
        </w:rPr>
        <w:t xml:space="preserve"> 6</w:t>
      </w:r>
      <w:r w:rsidRPr="00762AB1">
        <w:rPr>
          <w:b/>
          <w:sz w:val="20"/>
        </w:rPr>
        <w:t>:</w:t>
      </w:r>
      <w:r w:rsidRPr="00762AB1">
        <w:rPr>
          <w:sz w:val="20"/>
        </w:rPr>
        <w:t xml:space="preserve"> Hvem er Rigoberta Menchú Tum, og hva er hun </w:t>
      </w:r>
      <w:r w:rsidR="00B824C3" w:rsidRPr="00762AB1">
        <w:rPr>
          <w:sz w:val="20"/>
        </w:rPr>
        <w:t>kjent for?</w:t>
      </w:r>
    </w:p>
    <w:p w:rsidR="00A85217" w:rsidRPr="00762AB1" w:rsidRDefault="00A85217" w:rsidP="00A85217">
      <w:pPr>
        <w:pStyle w:val="Listeavsnitt"/>
        <w:numPr>
          <w:ilvl w:val="0"/>
          <w:numId w:val="25"/>
        </w:numPr>
        <w:rPr>
          <w:sz w:val="20"/>
        </w:rPr>
      </w:pPr>
      <w:r w:rsidRPr="00762AB1">
        <w:rPr>
          <w:sz w:val="20"/>
        </w:rPr>
        <w:t>Hun er en guatemalansk skuespiller, kjent for sin rolle i filmen «Donde acaban los caminos</w:t>
      </w:r>
      <w:r w:rsidR="00350DAD">
        <w:rPr>
          <w:sz w:val="20"/>
        </w:rPr>
        <w:t xml:space="preserve">» </w:t>
      </w:r>
      <w:r w:rsidRPr="00762AB1">
        <w:rPr>
          <w:sz w:val="20"/>
        </w:rPr>
        <w:t>fra 2004.</w:t>
      </w:r>
    </w:p>
    <w:p w:rsidR="00D3252F" w:rsidRPr="00762AB1" w:rsidRDefault="00D3252F" w:rsidP="00D3252F">
      <w:pPr>
        <w:pStyle w:val="Listeavsnitt"/>
        <w:numPr>
          <w:ilvl w:val="0"/>
          <w:numId w:val="25"/>
        </w:numPr>
        <w:rPr>
          <w:sz w:val="20"/>
        </w:rPr>
      </w:pPr>
      <w:r w:rsidRPr="00762AB1">
        <w:rPr>
          <w:sz w:val="20"/>
        </w:rPr>
        <w:t xml:space="preserve">Hun er guatemalansk urfolks- og bondeleder, og mottok Nobels fredspris i 1992.  </w:t>
      </w:r>
    </w:p>
    <w:p w:rsidR="004E7AD8" w:rsidRPr="00762AB1" w:rsidRDefault="00A85217" w:rsidP="00D3252F">
      <w:pPr>
        <w:pStyle w:val="Listeavsnitt"/>
        <w:numPr>
          <w:ilvl w:val="0"/>
          <w:numId w:val="25"/>
        </w:numPr>
        <w:rPr>
          <w:sz w:val="20"/>
        </w:rPr>
      </w:pPr>
      <w:r w:rsidRPr="00762AB1">
        <w:rPr>
          <w:sz w:val="20"/>
        </w:rPr>
        <w:t xml:space="preserve">Hun er en guatemalansk musiker og rapper, som er kjent for sine aktivistiske og feministiske tekster. </w:t>
      </w:r>
    </w:p>
    <w:p w:rsidR="009F2435" w:rsidRPr="00762AB1" w:rsidRDefault="009F2435" w:rsidP="00D3252F">
      <w:pPr>
        <w:rPr>
          <w:sz w:val="20"/>
        </w:rPr>
      </w:pPr>
      <w:r w:rsidRPr="00762AB1">
        <w:rPr>
          <w:b/>
          <w:sz w:val="20"/>
        </w:rPr>
        <w:t>S</w:t>
      </w:r>
      <w:r w:rsidR="00762AB1">
        <w:rPr>
          <w:b/>
          <w:sz w:val="20"/>
        </w:rPr>
        <w:t>pørsmål 7</w:t>
      </w:r>
      <w:r w:rsidRPr="00762AB1">
        <w:rPr>
          <w:b/>
          <w:sz w:val="20"/>
        </w:rPr>
        <w:t>:</w:t>
      </w:r>
      <w:r w:rsidR="00DF3A57">
        <w:rPr>
          <w:b/>
          <w:sz w:val="20"/>
        </w:rPr>
        <w:t xml:space="preserve"> </w:t>
      </w:r>
      <w:r w:rsidR="00DF3A57" w:rsidRPr="00DF3A57">
        <w:rPr>
          <w:sz w:val="20"/>
        </w:rPr>
        <w:t>Guatemala</w:t>
      </w:r>
      <w:r w:rsidR="00DF3A57">
        <w:rPr>
          <w:b/>
          <w:sz w:val="20"/>
        </w:rPr>
        <w:t xml:space="preserve"> </w:t>
      </w:r>
      <w:r w:rsidR="00DF3A57">
        <w:rPr>
          <w:sz w:val="20"/>
        </w:rPr>
        <w:t>ligger i området hvor mayasivilisasjonen oppsto og hadde sin storhetstid.</w:t>
      </w:r>
      <w:r w:rsidRPr="00762AB1">
        <w:rPr>
          <w:sz w:val="20"/>
        </w:rPr>
        <w:t xml:space="preserve"> I mayaenes skapelsesberetning</w:t>
      </w:r>
      <w:r w:rsidR="00F3726E" w:rsidRPr="00762AB1">
        <w:rPr>
          <w:sz w:val="20"/>
        </w:rPr>
        <w:t xml:space="preserve"> b</w:t>
      </w:r>
      <w:r w:rsidRPr="00762AB1">
        <w:rPr>
          <w:sz w:val="20"/>
        </w:rPr>
        <w:t>lir menn</w:t>
      </w:r>
      <w:r w:rsidR="00A144A3" w:rsidRPr="00762AB1">
        <w:rPr>
          <w:sz w:val="20"/>
        </w:rPr>
        <w:t>esker laget av maismel, og d</w:t>
      </w:r>
      <w:r w:rsidR="003F7F20" w:rsidRPr="00762AB1">
        <w:rPr>
          <w:sz w:val="20"/>
        </w:rPr>
        <w:t xml:space="preserve">yrking </w:t>
      </w:r>
      <w:r w:rsidRPr="00762AB1">
        <w:rPr>
          <w:sz w:val="20"/>
        </w:rPr>
        <w:t>av mais er fortsatt nært knyttet til tradisjonell religionsutøvelse mange steder.</w:t>
      </w:r>
      <w:r w:rsidR="003F7F20" w:rsidRPr="00762AB1">
        <w:rPr>
          <w:sz w:val="20"/>
        </w:rPr>
        <w:t xml:space="preserve"> </w:t>
      </w:r>
      <w:r w:rsidRPr="00762AB1">
        <w:rPr>
          <w:sz w:val="20"/>
        </w:rPr>
        <w:t xml:space="preserve">Hva heter </w:t>
      </w:r>
      <w:r w:rsidR="00A144A3" w:rsidRPr="00762AB1">
        <w:rPr>
          <w:sz w:val="20"/>
        </w:rPr>
        <w:t>tekst</w:t>
      </w:r>
      <w:r w:rsidRPr="00762AB1">
        <w:rPr>
          <w:sz w:val="20"/>
        </w:rPr>
        <w:t xml:space="preserve">samlingen hvor </w:t>
      </w:r>
      <w:r w:rsidR="003F7F20" w:rsidRPr="00762AB1">
        <w:rPr>
          <w:sz w:val="20"/>
        </w:rPr>
        <w:t>mayaenes skapelsesberetning</w:t>
      </w:r>
      <w:r w:rsidRPr="00762AB1">
        <w:rPr>
          <w:sz w:val="20"/>
        </w:rPr>
        <w:t xml:space="preserve"> er gjenfortalt?</w:t>
      </w:r>
    </w:p>
    <w:p w:rsidR="009F2435" w:rsidRPr="00762AB1" w:rsidRDefault="009F2435" w:rsidP="004E7AD8">
      <w:pPr>
        <w:pStyle w:val="Listeavsnitt"/>
        <w:numPr>
          <w:ilvl w:val="0"/>
          <w:numId w:val="29"/>
        </w:numPr>
        <w:rPr>
          <w:sz w:val="20"/>
        </w:rPr>
      </w:pPr>
      <w:r w:rsidRPr="00762AB1">
        <w:rPr>
          <w:sz w:val="20"/>
        </w:rPr>
        <w:t>Popol Vuh</w:t>
      </w:r>
    </w:p>
    <w:p w:rsidR="004E7AD8" w:rsidRPr="00762AB1" w:rsidRDefault="004E7AD8" w:rsidP="004E7AD8">
      <w:pPr>
        <w:pStyle w:val="Listeavsnitt"/>
        <w:numPr>
          <w:ilvl w:val="0"/>
          <w:numId w:val="29"/>
        </w:numPr>
        <w:rPr>
          <w:sz w:val="20"/>
        </w:rPr>
      </w:pPr>
      <w:r w:rsidRPr="00762AB1">
        <w:rPr>
          <w:sz w:val="20"/>
        </w:rPr>
        <w:t>Caryagiti</w:t>
      </w:r>
    </w:p>
    <w:p w:rsidR="00904C37" w:rsidRPr="00762AB1" w:rsidRDefault="004E7AD8" w:rsidP="00D3252F">
      <w:pPr>
        <w:pStyle w:val="Listeavsnitt"/>
        <w:numPr>
          <w:ilvl w:val="0"/>
          <w:numId w:val="29"/>
        </w:numPr>
        <w:rPr>
          <w:sz w:val="20"/>
        </w:rPr>
      </w:pPr>
      <w:r w:rsidRPr="00762AB1">
        <w:rPr>
          <w:sz w:val="20"/>
        </w:rPr>
        <w:t>Avesta</w:t>
      </w:r>
    </w:p>
    <w:p w:rsidR="00EE5E1A" w:rsidRPr="00762AB1" w:rsidRDefault="00777C53" w:rsidP="00762AB1">
      <w:pPr>
        <w:rPr>
          <w:sz w:val="20"/>
        </w:rPr>
      </w:pPr>
      <w:r w:rsidRPr="00762AB1">
        <w:rPr>
          <w:b/>
          <w:sz w:val="20"/>
        </w:rPr>
        <w:t xml:space="preserve">Spørsmål 8: </w:t>
      </w:r>
      <w:r w:rsidR="00EE5E1A" w:rsidRPr="00762AB1">
        <w:rPr>
          <w:sz w:val="20"/>
        </w:rPr>
        <w:t>For å lage ekte maistortillas</w:t>
      </w:r>
      <w:r w:rsidR="00041349">
        <w:rPr>
          <w:sz w:val="20"/>
        </w:rPr>
        <w:t xml:space="preserve">, </w:t>
      </w:r>
      <w:r w:rsidR="00041349" w:rsidRPr="00041349">
        <w:rPr>
          <w:iCs/>
          <w:sz w:val="20"/>
        </w:rPr>
        <w:t>den typen br</w:t>
      </w:r>
      <w:r w:rsidR="00041349">
        <w:rPr>
          <w:iCs/>
          <w:sz w:val="20"/>
        </w:rPr>
        <w:t>ød som av mange spises til alle måltider</w:t>
      </w:r>
      <w:r w:rsidR="00041349">
        <w:rPr>
          <w:sz w:val="20"/>
        </w:rPr>
        <w:t xml:space="preserve">, </w:t>
      </w:r>
      <w:r w:rsidR="001B5F92">
        <w:rPr>
          <w:sz w:val="20"/>
        </w:rPr>
        <w:t xml:space="preserve">brukes </w:t>
      </w:r>
      <w:r w:rsidR="00D60BCA">
        <w:rPr>
          <w:sz w:val="20"/>
        </w:rPr>
        <w:t xml:space="preserve">men type maismel som heter </w:t>
      </w:r>
      <w:r w:rsidR="00EE5E1A" w:rsidRPr="00762AB1">
        <w:rPr>
          <w:sz w:val="20"/>
        </w:rPr>
        <w:t xml:space="preserve">«masa harina». </w:t>
      </w:r>
      <w:r w:rsidR="001E06F6">
        <w:rPr>
          <w:sz w:val="20"/>
        </w:rPr>
        <w:t xml:space="preserve">Masa harina </w:t>
      </w:r>
      <w:r w:rsidR="00926930">
        <w:rPr>
          <w:sz w:val="20"/>
        </w:rPr>
        <w:t xml:space="preserve">er </w:t>
      </w:r>
      <w:r w:rsidR="00904C37" w:rsidRPr="00762AB1">
        <w:rPr>
          <w:sz w:val="20"/>
        </w:rPr>
        <w:t>be</w:t>
      </w:r>
      <w:r w:rsidR="00D60BCA">
        <w:rPr>
          <w:sz w:val="20"/>
        </w:rPr>
        <w:t xml:space="preserve">handlet på en spesiell måte, </w:t>
      </w:r>
      <w:r w:rsidR="00EE5E1A" w:rsidRPr="00762AB1">
        <w:rPr>
          <w:sz w:val="20"/>
        </w:rPr>
        <w:t>so</w:t>
      </w:r>
      <w:r w:rsidR="00904C37" w:rsidRPr="00762AB1">
        <w:rPr>
          <w:sz w:val="20"/>
        </w:rPr>
        <w:t xml:space="preserve">m gir </w:t>
      </w:r>
      <w:r w:rsidR="00926930">
        <w:rPr>
          <w:sz w:val="20"/>
        </w:rPr>
        <w:t xml:space="preserve">det </w:t>
      </w:r>
      <w:r w:rsidR="00904C37" w:rsidRPr="00762AB1">
        <w:rPr>
          <w:sz w:val="20"/>
        </w:rPr>
        <w:t>en rikere smak</w:t>
      </w:r>
      <w:r w:rsidR="00D60BCA">
        <w:rPr>
          <w:sz w:val="20"/>
        </w:rPr>
        <w:t xml:space="preserve"> </w:t>
      </w:r>
      <w:r w:rsidR="00EE5E1A" w:rsidRPr="00762AB1">
        <w:rPr>
          <w:sz w:val="20"/>
        </w:rPr>
        <w:t xml:space="preserve">og </w:t>
      </w:r>
      <w:r w:rsidR="00926930">
        <w:rPr>
          <w:sz w:val="20"/>
        </w:rPr>
        <w:t xml:space="preserve">som </w:t>
      </w:r>
      <w:r w:rsidR="00EE5E1A" w:rsidRPr="00762AB1">
        <w:rPr>
          <w:sz w:val="20"/>
        </w:rPr>
        <w:t>gjør at det er mulig å forme til en deig ved å kun tilsette vann. Hvordan lages dette melet?</w:t>
      </w:r>
    </w:p>
    <w:p w:rsidR="00EE5E1A" w:rsidRPr="00762AB1" w:rsidRDefault="00EE5E1A" w:rsidP="00EE5E1A">
      <w:pPr>
        <w:pStyle w:val="Listeavsnitt"/>
        <w:numPr>
          <w:ilvl w:val="0"/>
          <w:numId w:val="30"/>
        </w:numPr>
        <w:rPr>
          <w:sz w:val="20"/>
        </w:rPr>
      </w:pPr>
      <w:r w:rsidRPr="00762AB1">
        <w:rPr>
          <w:sz w:val="20"/>
        </w:rPr>
        <w:t xml:space="preserve">Tørkede maiskjerner </w:t>
      </w:r>
      <w:r w:rsidRPr="00762AB1">
        <w:rPr>
          <w:sz w:val="20"/>
        </w:rPr>
        <w:t>kokes i vann</w:t>
      </w:r>
      <w:r w:rsidR="00904C37" w:rsidRPr="00762AB1">
        <w:rPr>
          <w:sz w:val="20"/>
        </w:rPr>
        <w:t xml:space="preserve"> tilsatt kalk</w:t>
      </w:r>
      <w:r w:rsidRPr="00762AB1">
        <w:rPr>
          <w:sz w:val="20"/>
        </w:rPr>
        <w:t>, før de males til en deig</w:t>
      </w:r>
      <w:r w:rsidRPr="00762AB1">
        <w:rPr>
          <w:sz w:val="20"/>
        </w:rPr>
        <w:t xml:space="preserve"> </w:t>
      </w:r>
      <w:r w:rsidRPr="00762AB1">
        <w:rPr>
          <w:sz w:val="20"/>
        </w:rPr>
        <w:t>som tørkes</w:t>
      </w:r>
      <w:r w:rsidRPr="00762AB1">
        <w:rPr>
          <w:sz w:val="20"/>
        </w:rPr>
        <w:t xml:space="preserve"> til mel.</w:t>
      </w:r>
    </w:p>
    <w:p w:rsidR="00C63474" w:rsidRPr="006930E9" w:rsidRDefault="00C63474" w:rsidP="00C63474">
      <w:pPr>
        <w:pStyle w:val="Listeavsnitt"/>
        <w:numPr>
          <w:ilvl w:val="0"/>
          <w:numId w:val="30"/>
        </w:numPr>
        <w:rPr>
          <w:sz w:val="20"/>
        </w:rPr>
      </w:pPr>
      <w:r w:rsidRPr="00762AB1">
        <w:rPr>
          <w:sz w:val="20"/>
        </w:rPr>
        <w:t xml:space="preserve">Tørkede maiskjerner kokes i vann tilsatt syre, før de males til en deig som tørkes til mel. </w:t>
      </w:r>
    </w:p>
    <w:p w:rsidR="000B5AE2" w:rsidRPr="00041349" w:rsidRDefault="00041349" w:rsidP="009659DA">
      <w:pPr>
        <w:pStyle w:val="Listeavsnitt"/>
        <w:numPr>
          <w:ilvl w:val="0"/>
          <w:numId w:val="30"/>
        </w:numPr>
        <w:rPr>
          <w:sz w:val="20"/>
        </w:rPr>
      </w:pPr>
      <w:r w:rsidRPr="006930E9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347980</wp:posOffset>
                </wp:positionV>
                <wp:extent cx="2019300" cy="209550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19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E9" w:rsidRPr="006930E9" w:rsidRDefault="006930E9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762AB1">
                              <w:rPr>
                                <w:b/>
                                <w:sz w:val="16"/>
                                <w:lang w:val="en-US"/>
                              </w:rPr>
                              <w:t>Fasit:</w:t>
                            </w:r>
                            <w:r w:rsidRPr="00762AB1">
                              <w:rPr>
                                <w:sz w:val="16"/>
                                <w:lang w:val="en-US"/>
                              </w:rPr>
                              <w:t xml:space="preserve"> 1: b, 2: a, 3: c, 4: b, 5: c, 6: b, 7: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a,</w:t>
                            </w:r>
                            <w:r w:rsidRPr="00762AB1">
                              <w:rPr>
                                <w:sz w:val="16"/>
                                <w:lang w:val="en-US"/>
                              </w:rPr>
                              <w:t xml:space="preserve"> 8: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7.4pt;margin-top:27.4pt;width:159pt;height:16.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">
                <v:textbox>
                  <w:txbxContent>
                    <w:p w:rsidR="006930E9" w:rsidRPr="006930E9" w:rsidRDefault="006930E9">
                      <w:pPr>
                        <w:rPr>
                          <w:sz w:val="16"/>
                          <w:lang w:val="en-US"/>
                        </w:rPr>
                      </w:pPr>
                      <w:r w:rsidRPr="00762AB1">
                        <w:rPr>
                          <w:b/>
                          <w:sz w:val="16"/>
                          <w:lang w:val="en-US"/>
                        </w:rPr>
                        <w:t>Fasit:</w:t>
                      </w:r>
                      <w:r w:rsidRPr="00762AB1">
                        <w:rPr>
                          <w:sz w:val="16"/>
                          <w:lang w:val="en-US"/>
                        </w:rPr>
                        <w:t xml:space="preserve"> 1: b, 2: a, 3: c, 4: b, 5: c, 6: b, 7: </w:t>
                      </w:r>
                      <w:r>
                        <w:rPr>
                          <w:sz w:val="16"/>
                          <w:lang w:val="en-US"/>
                        </w:rPr>
                        <w:t>a,</w:t>
                      </w:r>
                      <w:r w:rsidRPr="00762AB1">
                        <w:rPr>
                          <w:sz w:val="16"/>
                          <w:lang w:val="en-US"/>
                        </w:rPr>
                        <w:t xml:space="preserve"> 8:</w:t>
                      </w:r>
                      <w:r>
                        <w:rPr>
                          <w:sz w:val="16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EE5E1A" w:rsidRPr="00762AB1">
        <w:rPr>
          <w:sz w:val="20"/>
        </w:rPr>
        <w:t xml:space="preserve">Maiskjernene kokes ferske, </w:t>
      </w:r>
      <w:r w:rsidR="00777C53" w:rsidRPr="00762AB1">
        <w:rPr>
          <w:sz w:val="20"/>
        </w:rPr>
        <w:t xml:space="preserve">og </w:t>
      </w:r>
      <w:r w:rsidR="00EE5E1A" w:rsidRPr="00762AB1">
        <w:rPr>
          <w:sz w:val="20"/>
        </w:rPr>
        <w:t>males til en deig som tørkes til mel.</w:t>
      </w:r>
    </w:p>
    <w:sectPr w:rsidR="000B5AE2" w:rsidRPr="0004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1A" w:rsidRDefault="00EE5E1A" w:rsidP="00EE5E1A">
      <w:pPr>
        <w:spacing w:after="0" w:line="240" w:lineRule="auto"/>
      </w:pPr>
      <w:r>
        <w:separator/>
      </w:r>
    </w:p>
  </w:endnote>
  <w:endnote w:type="continuationSeparator" w:id="0">
    <w:p w:rsidR="00EE5E1A" w:rsidRDefault="00EE5E1A" w:rsidP="00EE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1A" w:rsidRDefault="00EE5E1A" w:rsidP="00EE5E1A">
      <w:pPr>
        <w:spacing w:after="0" w:line="240" w:lineRule="auto"/>
      </w:pPr>
      <w:r>
        <w:separator/>
      </w:r>
    </w:p>
  </w:footnote>
  <w:footnote w:type="continuationSeparator" w:id="0">
    <w:p w:rsidR="00EE5E1A" w:rsidRDefault="00EE5E1A" w:rsidP="00EE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5A6"/>
    <w:multiLevelType w:val="hybridMultilevel"/>
    <w:tmpl w:val="1A4AE72E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82E7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A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AA2352"/>
    <w:multiLevelType w:val="hybridMultilevel"/>
    <w:tmpl w:val="817CF41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26C3"/>
    <w:multiLevelType w:val="hybridMultilevel"/>
    <w:tmpl w:val="74880B14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82E7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A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1202E3"/>
    <w:multiLevelType w:val="hybridMultilevel"/>
    <w:tmpl w:val="C0540A5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A83"/>
    <w:multiLevelType w:val="hybridMultilevel"/>
    <w:tmpl w:val="0F4E710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740A"/>
    <w:multiLevelType w:val="hybridMultilevel"/>
    <w:tmpl w:val="D3863352"/>
    <w:lvl w:ilvl="0" w:tplc="B6705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82E7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A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CE6CFF"/>
    <w:multiLevelType w:val="hybridMultilevel"/>
    <w:tmpl w:val="811A4782"/>
    <w:lvl w:ilvl="0" w:tplc="041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662A3"/>
    <w:multiLevelType w:val="hybridMultilevel"/>
    <w:tmpl w:val="9FBEA9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3361"/>
    <w:multiLevelType w:val="hybridMultilevel"/>
    <w:tmpl w:val="A768D0AA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82E7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A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744E27"/>
    <w:multiLevelType w:val="hybridMultilevel"/>
    <w:tmpl w:val="EBF486BA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82E7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A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E205EC"/>
    <w:multiLevelType w:val="hybridMultilevel"/>
    <w:tmpl w:val="A68E0F6E"/>
    <w:lvl w:ilvl="0" w:tplc="6212D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66618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09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29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9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A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62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E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06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464BD5"/>
    <w:multiLevelType w:val="hybridMultilevel"/>
    <w:tmpl w:val="CC0EB7FA"/>
    <w:lvl w:ilvl="0" w:tplc="7ABC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0C638">
      <w:start w:val="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C3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E9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4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4B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46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41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3B15A9"/>
    <w:multiLevelType w:val="hybridMultilevel"/>
    <w:tmpl w:val="30D01DD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F1374"/>
    <w:multiLevelType w:val="hybridMultilevel"/>
    <w:tmpl w:val="14486852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82E7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A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BE7189"/>
    <w:multiLevelType w:val="hybridMultilevel"/>
    <w:tmpl w:val="B0C87AAE"/>
    <w:lvl w:ilvl="0" w:tplc="C9F2D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A7A9A">
      <w:start w:val="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C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4A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89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87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45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84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42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FC14ED"/>
    <w:multiLevelType w:val="hybridMultilevel"/>
    <w:tmpl w:val="E6E43D0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21CEB"/>
    <w:multiLevelType w:val="hybridMultilevel"/>
    <w:tmpl w:val="53B0049C"/>
    <w:lvl w:ilvl="0" w:tplc="37F2C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AA64">
      <w:start w:val="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6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C1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EC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CE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E3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01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F37715"/>
    <w:multiLevelType w:val="hybridMultilevel"/>
    <w:tmpl w:val="4C5A8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978A7"/>
    <w:multiLevelType w:val="hybridMultilevel"/>
    <w:tmpl w:val="E8E88E5E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82E7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A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542788"/>
    <w:multiLevelType w:val="hybridMultilevel"/>
    <w:tmpl w:val="B328BCC4"/>
    <w:lvl w:ilvl="0" w:tplc="34B2E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672F0">
      <w:start w:val="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4E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8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EA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6C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E1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22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4E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BF20D02"/>
    <w:multiLevelType w:val="hybridMultilevel"/>
    <w:tmpl w:val="90A804B8"/>
    <w:lvl w:ilvl="0" w:tplc="5F76A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28DE0">
      <w:start w:val="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B4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4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2F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2A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A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69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2C45F0"/>
    <w:multiLevelType w:val="hybridMultilevel"/>
    <w:tmpl w:val="B4C68E78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82E7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A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CE9255C"/>
    <w:multiLevelType w:val="hybridMultilevel"/>
    <w:tmpl w:val="CA3ABDC8"/>
    <w:lvl w:ilvl="0" w:tplc="DA604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A40EA"/>
    <w:multiLevelType w:val="hybridMultilevel"/>
    <w:tmpl w:val="2500F336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82E7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A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AB781A"/>
    <w:multiLevelType w:val="hybridMultilevel"/>
    <w:tmpl w:val="AB72E7CA"/>
    <w:lvl w:ilvl="0" w:tplc="C9C89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E25F8">
      <w:start w:val="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6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C3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80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E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8C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2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E4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203E19"/>
    <w:multiLevelType w:val="hybridMultilevel"/>
    <w:tmpl w:val="EE1A135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412FD"/>
    <w:multiLevelType w:val="hybridMultilevel"/>
    <w:tmpl w:val="534E684E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97F4F"/>
    <w:multiLevelType w:val="hybridMultilevel"/>
    <w:tmpl w:val="9998CA62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82E7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A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9B60910"/>
    <w:multiLevelType w:val="hybridMultilevel"/>
    <w:tmpl w:val="CDF0FD06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82E7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A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B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9D6474D"/>
    <w:multiLevelType w:val="hybridMultilevel"/>
    <w:tmpl w:val="2206A5F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5"/>
  </w:num>
  <w:num w:numId="5">
    <w:abstractNumId w:val="19"/>
  </w:num>
  <w:num w:numId="6">
    <w:abstractNumId w:val="16"/>
  </w:num>
  <w:num w:numId="7">
    <w:abstractNumId w:val="20"/>
  </w:num>
  <w:num w:numId="8">
    <w:abstractNumId w:val="14"/>
  </w:num>
  <w:num w:numId="9">
    <w:abstractNumId w:val="11"/>
  </w:num>
  <w:num w:numId="10">
    <w:abstractNumId w:val="24"/>
  </w:num>
  <w:num w:numId="11">
    <w:abstractNumId w:val="27"/>
  </w:num>
  <w:num w:numId="12">
    <w:abstractNumId w:val="28"/>
  </w:num>
  <w:num w:numId="13">
    <w:abstractNumId w:val="23"/>
  </w:num>
  <w:num w:numId="14">
    <w:abstractNumId w:val="0"/>
  </w:num>
  <w:num w:numId="15">
    <w:abstractNumId w:val="8"/>
  </w:num>
  <w:num w:numId="16">
    <w:abstractNumId w:val="21"/>
  </w:num>
  <w:num w:numId="17">
    <w:abstractNumId w:val="2"/>
  </w:num>
  <w:num w:numId="18">
    <w:abstractNumId w:val="9"/>
  </w:num>
  <w:num w:numId="19">
    <w:abstractNumId w:val="13"/>
  </w:num>
  <w:num w:numId="20">
    <w:abstractNumId w:val="18"/>
  </w:num>
  <w:num w:numId="21">
    <w:abstractNumId w:val="25"/>
  </w:num>
  <w:num w:numId="22">
    <w:abstractNumId w:val="12"/>
  </w:num>
  <w:num w:numId="23">
    <w:abstractNumId w:val="1"/>
  </w:num>
  <w:num w:numId="24">
    <w:abstractNumId w:val="4"/>
  </w:num>
  <w:num w:numId="25">
    <w:abstractNumId w:val="15"/>
  </w:num>
  <w:num w:numId="26">
    <w:abstractNumId w:val="6"/>
  </w:num>
  <w:num w:numId="27">
    <w:abstractNumId w:val="26"/>
  </w:num>
  <w:num w:numId="28">
    <w:abstractNumId w:val="29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C7"/>
    <w:rsid w:val="00041349"/>
    <w:rsid w:val="00041E51"/>
    <w:rsid w:val="00065D06"/>
    <w:rsid w:val="000B5AE2"/>
    <w:rsid w:val="001603E4"/>
    <w:rsid w:val="001660FB"/>
    <w:rsid w:val="00166764"/>
    <w:rsid w:val="00181358"/>
    <w:rsid w:val="001902DA"/>
    <w:rsid w:val="001B5F92"/>
    <w:rsid w:val="001E06F6"/>
    <w:rsid w:val="002163A2"/>
    <w:rsid w:val="002477EE"/>
    <w:rsid w:val="0025663A"/>
    <w:rsid w:val="003422C1"/>
    <w:rsid w:val="00350DAD"/>
    <w:rsid w:val="003849FC"/>
    <w:rsid w:val="00384E10"/>
    <w:rsid w:val="00385BD2"/>
    <w:rsid w:val="003C211A"/>
    <w:rsid w:val="003F7F20"/>
    <w:rsid w:val="00422468"/>
    <w:rsid w:val="00446A23"/>
    <w:rsid w:val="00471A79"/>
    <w:rsid w:val="00485543"/>
    <w:rsid w:val="00496E89"/>
    <w:rsid w:val="004D7EE3"/>
    <w:rsid w:val="004E7AD8"/>
    <w:rsid w:val="00585728"/>
    <w:rsid w:val="00592A5F"/>
    <w:rsid w:val="005B12A5"/>
    <w:rsid w:val="005B630C"/>
    <w:rsid w:val="005C656C"/>
    <w:rsid w:val="005D0421"/>
    <w:rsid w:val="00622105"/>
    <w:rsid w:val="00623AA4"/>
    <w:rsid w:val="006930E9"/>
    <w:rsid w:val="006B0556"/>
    <w:rsid w:val="006B2632"/>
    <w:rsid w:val="006E3032"/>
    <w:rsid w:val="006E35DB"/>
    <w:rsid w:val="00762024"/>
    <w:rsid w:val="00762AB1"/>
    <w:rsid w:val="00777C53"/>
    <w:rsid w:val="00830DD4"/>
    <w:rsid w:val="008410D8"/>
    <w:rsid w:val="00883AF7"/>
    <w:rsid w:val="008A5FAE"/>
    <w:rsid w:val="008F1335"/>
    <w:rsid w:val="00904C37"/>
    <w:rsid w:val="00920ABA"/>
    <w:rsid w:val="00926930"/>
    <w:rsid w:val="009330F8"/>
    <w:rsid w:val="00965052"/>
    <w:rsid w:val="009659DA"/>
    <w:rsid w:val="009B7A16"/>
    <w:rsid w:val="009F10AD"/>
    <w:rsid w:val="009F2435"/>
    <w:rsid w:val="00A144A3"/>
    <w:rsid w:val="00A51E39"/>
    <w:rsid w:val="00A52E3C"/>
    <w:rsid w:val="00A54A7C"/>
    <w:rsid w:val="00A64B0A"/>
    <w:rsid w:val="00A85217"/>
    <w:rsid w:val="00A90897"/>
    <w:rsid w:val="00AA3F85"/>
    <w:rsid w:val="00AA6C7B"/>
    <w:rsid w:val="00AB62DA"/>
    <w:rsid w:val="00AD36FC"/>
    <w:rsid w:val="00AF7658"/>
    <w:rsid w:val="00B16988"/>
    <w:rsid w:val="00B174C7"/>
    <w:rsid w:val="00B824C3"/>
    <w:rsid w:val="00BA2D38"/>
    <w:rsid w:val="00BC3B9A"/>
    <w:rsid w:val="00BC5A9A"/>
    <w:rsid w:val="00BD4C52"/>
    <w:rsid w:val="00BD6968"/>
    <w:rsid w:val="00C03409"/>
    <w:rsid w:val="00C222F8"/>
    <w:rsid w:val="00C32914"/>
    <w:rsid w:val="00C44F95"/>
    <w:rsid w:val="00C52A15"/>
    <w:rsid w:val="00C63474"/>
    <w:rsid w:val="00CB5FEA"/>
    <w:rsid w:val="00CC4916"/>
    <w:rsid w:val="00CF1881"/>
    <w:rsid w:val="00D31AFB"/>
    <w:rsid w:val="00D3252F"/>
    <w:rsid w:val="00D60BCA"/>
    <w:rsid w:val="00D75BFC"/>
    <w:rsid w:val="00DE5FFB"/>
    <w:rsid w:val="00DF3A57"/>
    <w:rsid w:val="00DF42EA"/>
    <w:rsid w:val="00E9656A"/>
    <w:rsid w:val="00EA62F3"/>
    <w:rsid w:val="00EE5E1A"/>
    <w:rsid w:val="00F3726E"/>
    <w:rsid w:val="00FE1187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641B5-1463-4031-B198-724A76E7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C7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74C7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384E10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B824C3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E5E1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E5E1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E5E1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69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30E9"/>
  </w:style>
  <w:style w:type="paragraph" w:styleId="Bunntekst">
    <w:name w:val="footer"/>
    <w:basedOn w:val="Normal"/>
    <w:link w:val="BunntekstTegn"/>
    <w:uiPriority w:val="99"/>
    <w:unhideWhenUsed/>
    <w:rsid w:val="0069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30E9"/>
  </w:style>
  <w:style w:type="paragraph" w:styleId="Bobletekst">
    <w:name w:val="Balloon Text"/>
    <w:basedOn w:val="Normal"/>
    <w:link w:val="BobletekstTegn"/>
    <w:uiPriority w:val="99"/>
    <w:semiHidden/>
    <w:unhideWhenUsed/>
    <w:rsid w:val="0084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3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0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3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4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7624C251</Template>
  <TotalTime>413</TotalTime>
  <Pages>2</Pages>
  <Words>622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Karlson</dc:creator>
  <cp:keywords/>
  <dc:description/>
  <cp:lastModifiedBy>Anna Karlson</cp:lastModifiedBy>
  <cp:revision>91</cp:revision>
  <cp:lastPrinted>2019-01-15T17:22:00Z</cp:lastPrinted>
  <dcterms:created xsi:type="dcterms:W3CDTF">2019-01-11T12:03:00Z</dcterms:created>
  <dcterms:modified xsi:type="dcterms:W3CDTF">2019-01-15T17:48:00Z</dcterms:modified>
</cp:coreProperties>
</file>