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DD3AC" w14:textId="32F0C6B4" w:rsidR="0096153E" w:rsidRDefault="00395448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5" behindDoc="0" locked="0" layoutInCell="1" allowOverlap="1" wp14:anchorId="46CE5A35" wp14:editId="18940D33">
                <wp:simplePos x="0" y="0"/>
                <wp:positionH relativeFrom="page">
                  <wp:posOffset>410845</wp:posOffset>
                </wp:positionH>
                <wp:positionV relativeFrom="page">
                  <wp:posOffset>604520</wp:posOffset>
                </wp:positionV>
                <wp:extent cx="6868795" cy="9438640"/>
                <wp:effectExtent l="0" t="0" r="14605" b="1016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8795" cy="9438640"/>
                          <a:chOff x="-128463" y="0"/>
                          <a:chExt cx="6869086" cy="8769878"/>
                        </a:xfrm>
                      </wpg:grpSpPr>
                      <wps:wsp>
                        <wps:cNvPr id="1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26356" y="1308016"/>
                            <a:ext cx="5185496" cy="306394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CF484B" w14:textId="77777777" w:rsidR="00BE21AE" w:rsidRDefault="00BE21AE" w:rsidP="00715263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0AED1708" wp14:editId="449944D4">
                                    <wp:extent cx="2152211" cy="3092959"/>
                                    <wp:effectExtent l="0" t="0" r="6985" b="6350"/>
                                    <wp:docPr id="27" name="Bild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3610" cy="30949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3" name="Group 19"/>
                        <wpg:cNvGrpSpPr>
                          <a:grpSpLocks/>
                        </wpg:cNvGrpSpPr>
                        <wpg:grpSpPr bwMode="auto">
                          <a:xfrm>
                            <a:off x="1020726" y="1637414"/>
                            <a:ext cx="4343400" cy="344170"/>
                            <a:chOff x="2700" y="4284"/>
                            <a:chExt cx="6840" cy="542"/>
                          </a:xfrm>
                        </wpg:grpSpPr>
                        <wps:wsp>
                          <wps:cNvPr id="4" name="Line 4"/>
                          <wps:cNvCnPr/>
                          <wps:spPr bwMode="auto">
                            <a:xfrm>
                              <a:off x="2700" y="4500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7"/>
                          <wps:cNvCnPr/>
                          <wps:spPr bwMode="auto">
                            <a:xfrm>
                              <a:off x="2700" y="4500"/>
                              <a:ext cx="30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2"/>
                          <wps:cNvCnPr/>
                          <wps:spPr bwMode="auto">
                            <a:xfrm>
                              <a:off x="6444" y="4500"/>
                              <a:ext cx="30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0" y="4284"/>
                              <a:ext cx="620" cy="5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AEDFF4" w14:textId="77777777" w:rsidR="00BE21AE" w:rsidRDefault="00BE21AE">
                                <w:pPr>
                                  <w:jc w:val="center"/>
                                  <w:rPr>
                                    <w:color w:val="6E91A3" w:themeColor="text2"/>
                                    <w:sz w:val="48"/>
                                  </w:rPr>
                                </w:pPr>
                                <w:r>
                                  <w:rPr>
                                    <w:color w:val="6E91A3" w:themeColor="text2"/>
                                    <w:sz w:val="48"/>
                                  </w:rPr>
                                  <w:sym w:font="Wingdings 2" w:char="F0F0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1020726" y="6188149"/>
                            <a:ext cx="4343400" cy="344170"/>
                            <a:chOff x="2626" y="11124"/>
                            <a:chExt cx="6840" cy="542"/>
                          </a:xfrm>
                        </wpg:grpSpPr>
                        <wps:wsp>
                          <wps:cNvPr id="14" name="Line 14"/>
                          <wps:cNvCnPr/>
                          <wps:spPr bwMode="auto">
                            <a:xfrm>
                              <a:off x="2626" y="11340"/>
                              <a:ext cx="32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5"/>
                          <wps:cNvCnPr/>
                          <wps:spPr bwMode="auto">
                            <a:xfrm>
                              <a:off x="2626" y="11340"/>
                              <a:ext cx="30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6"/>
                          <wps:cNvCnPr/>
                          <wps:spPr bwMode="auto">
                            <a:xfrm>
                              <a:off x="6370" y="11340"/>
                              <a:ext cx="30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96" y="11124"/>
                              <a:ext cx="620" cy="5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A115AA" w14:textId="77777777" w:rsidR="00BE21AE" w:rsidRDefault="00BE21AE">
                                <w:pPr>
                                  <w:jc w:val="center"/>
                                  <w:rPr>
                                    <w:color w:val="6E91A3" w:themeColor="text2"/>
                                    <w:sz w:val="48"/>
                                  </w:rPr>
                                </w:pPr>
                                <w:r>
                                  <w:rPr>
                                    <w:color w:val="6E91A3" w:themeColor="text2"/>
                                    <w:sz w:val="48"/>
                                  </w:rPr>
                                  <w:sym w:font="Wingdings 2" w:char="F0F0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080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25AD0B25" w14:textId="77777777" w:rsidR="00BE21AE" w:rsidRDefault="00BE21AE">
                              <w:pPr>
                                <w:pStyle w:val="Overskrift1"/>
                              </w:pPr>
                              <w:r>
                                <w:t xml:space="preserve">ÅRSMØTE   -   JULEMØTE   -   </w:t>
                              </w:r>
                              <w:proofErr w:type="spellStart"/>
                              <w:r>
                                <w:t>LITTERATURKVELD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5181"/>
                            <a:ext cx="640080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341D6E39" w14:textId="77777777" w:rsidR="00BE21AE" w:rsidRPr="00581FA3" w:rsidRDefault="00BE21AE">
                              <w:pPr>
                                <w:pStyle w:val="Tittel"/>
                                <w:rPr>
                                  <w:sz w:val="96"/>
                                  <w:szCs w:val="96"/>
                                </w:rPr>
                              </w:pPr>
                              <w:r w:rsidRPr="00581FA3">
                                <w:rPr>
                                  <w:sz w:val="96"/>
                                  <w:szCs w:val="96"/>
                                </w:rPr>
                                <w:t>HYGGEKVEL</w:t>
                              </w:r>
                              <w:r>
                                <w:rPr>
                                  <w:sz w:val="96"/>
                                  <w:szCs w:val="9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0" name="Text Box 25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-10" y="905445"/>
                            <a:ext cx="6400800" cy="40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51A9B13A" w14:textId="7C425A6D" w:rsidR="00BE21AE" w:rsidRPr="00581FA3" w:rsidRDefault="00BE21AE">
                              <w:pPr>
                                <w:pStyle w:val="Dato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2</w:t>
                              </w:r>
                              <w:r w:rsidR="00157106">
                                <w:rPr>
                                  <w:sz w:val="48"/>
                                  <w:szCs w:val="48"/>
                                </w:rPr>
                                <w:t xml:space="preserve">2.11.17 </w:t>
                              </w:r>
                              <w:proofErr w:type="spellStart"/>
                              <w:r w:rsidR="00157106">
                                <w:rPr>
                                  <w:sz w:val="48"/>
                                  <w:szCs w:val="48"/>
                                </w:rPr>
                                <w:t>KL</w:t>
                              </w:r>
                              <w:proofErr w:type="spellEnd"/>
                              <w:r w:rsidR="00157106">
                                <w:rPr>
                                  <w:sz w:val="48"/>
                                  <w:szCs w:val="48"/>
                                </w:rPr>
                                <w:t xml:space="preserve"> 19.30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1186" y="4496769"/>
                            <a:ext cx="6400800" cy="509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19F790DA" w14:textId="77777777" w:rsidR="00BE21AE" w:rsidRDefault="00BE21AE">
                              <w:pPr>
                                <w:pStyle w:val="Overskrift1"/>
                              </w:pPr>
                              <w:r>
                                <w:t>KOM OG HØR MARGARETH SKJELBRED  DEKLAMERE OG FORTELLE FRA SITT FORFATTERSKAP.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06255" y="5084961"/>
                            <a:ext cx="5421320" cy="44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52D2254A" w14:textId="77777777" w:rsidR="00BE21AE" w:rsidRDefault="00BE21AE">
                              <w:pPr>
                                <w:pStyle w:val="Overskrift2"/>
                              </w:pPr>
                              <w:proofErr w:type="spellStart"/>
                              <w:r>
                                <w:t>BLOMSTERGÅRD</w:t>
                              </w:r>
                              <w:proofErr w:type="spellEnd"/>
                              <w:r>
                                <w:t xml:space="preserve">,  </w:t>
                              </w:r>
                              <w:proofErr w:type="spellStart"/>
                              <w:r>
                                <w:t>BJUNEVEIEN</w:t>
                              </w:r>
                              <w:proofErr w:type="spellEnd"/>
                              <w:r>
                                <w:t xml:space="preserve"> 271.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-128463" y="5529373"/>
                            <a:ext cx="6869086" cy="324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val="1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480A0509" w14:textId="77777777" w:rsidR="00BE21AE" w:rsidRPr="00395448" w:rsidRDefault="00BE21AE">
                              <w:pPr>
                                <w:pStyle w:val="Brdteks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5448">
                                <w:rPr>
                                  <w:sz w:val="28"/>
                                  <w:szCs w:val="28"/>
                                </w:rPr>
                                <w:t>RAMNES BYGDEKVINNELAG VIL DENNE GANG KOMBINERE ÅRSMØTE,  MED HYGGEKVELD .</w:t>
                              </w:r>
                            </w:p>
                            <w:p w14:paraId="436FF5B9" w14:textId="4294ADD4" w:rsidR="00BE21AE" w:rsidRPr="00395448" w:rsidRDefault="00157106">
                              <w:pPr>
                                <w:pStyle w:val="Brdteks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VI AVSLUTTER ÅRSMØTE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KL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19.30</w:t>
                              </w:r>
                              <w:bookmarkStart w:id="0" w:name="_GoBack"/>
                              <w:bookmarkEnd w:id="0"/>
                              <w:r w:rsidR="00BE21AE" w:rsidRPr="00395448">
                                <w:rPr>
                                  <w:sz w:val="28"/>
                                  <w:szCs w:val="28"/>
                                </w:rPr>
                                <w:t xml:space="preserve"> OG FORTSETTER MED KAFFE OG FERSK </w:t>
                              </w:r>
                              <w:proofErr w:type="spellStart"/>
                              <w:r w:rsidR="00BE21AE" w:rsidRPr="00395448">
                                <w:rPr>
                                  <w:sz w:val="28"/>
                                  <w:szCs w:val="28"/>
                                </w:rPr>
                                <w:t>GJÆRBAKST</w:t>
                              </w:r>
                              <w:proofErr w:type="spellEnd"/>
                              <w:r w:rsidR="00BE21AE" w:rsidRPr="00395448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393290AD" w14:textId="77777777" w:rsidR="00BE21AE" w:rsidRPr="00395448" w:rsidRDefault="00BE21AE">
                              <w:pPr>
                                <w:pStyle w:val="Brdteks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5448">
                                <w:rPr>
                                  <w:sz w:val="28"/>
                                  <w:szCs w:val="28"/>
                                </w:rPr>
                                <w:t>DERETTER G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IR VI ORDET TIL MARGARETH SKJEL</w:t>
                              </w:r>
                              <w:r w:rsidRPr="00395448">
                                <w:rPr>
                                  <w:sz w:val="28"/>
                                  <w:szCs w:val="28"/>
                                </w:rPr>
                                <w:t>BRED .</w:t>
                              </w:r>
                            </w:p>
                            <w:p w14:paraId="63E507D9" w14:textId="39A38CE0" w:rsidR="00BE21AE" w:rsidRPr="00395448" w:rsidRDefault="00BE21AE">
                              <w:pPr>
                                <w:pStyle w:val="Brdteks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5448">
                                <w:rPr>
                                  <w:sz w:val="28"/>
                                  <w:szCs w:val="28"/>
                                </w:rPr>
                                <w:t>HUN VIL FORTELLE FRA SITT FORFATTERSKAP, HUN VIL DEKLAMERE OG HUN VIL HA MED SEG TIDLIGERE</w:t>
                              </w:r>
                              <w:r w:rsidR="001F323F">
                                <w:rPr>
                                  <w:sz w:val="28"/>
                                  <w:szCs w:val="28"/>
                                </w:rPr>
                                <w:t xml:space="preserve"> UTGIVELSER SOM HUN </w:t>
                              </w:r>
                              <w:r w:rsidRPr="00395448">
                                <w:rPr>
                                  <w:sz w:val="28"/>
                                  <w:szCs w:val="28"/>
                                </w:rPr>
                                <w:t>SELGE</w:t>
                              </w:r>
                              <w:r w:rsidR="001F323F">
                                <w:rPr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395448">
                                <w:rPr>
                                  <w:sz w:val="28"/>
                                  <w:szCs w:val="28"/>
                                </w:rPr>
                                <w:t xml:space="preserve"> FOR 50,- ELLER 100 KR.</w:t>
                              </w:r>
                            </w:p>
                            <w:p w14:paraId="646B0937" w14:textId="77777777" w:rsidR="00BE21AE" w:rsidRPr="00395448" w:rsidRDefault="00BE21AE">
                              <w:pPr>
                                <w:pStyle w:val="Brdteks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5448">
                                <w:rPr>
                                  <w:sz w:val="28"/>
                                  <w:szCs w:val="28"/>
                                </w:rPr>
                                <w:t>IN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N</w:t>
                              </w:r>
                              <w:r w:rsidRPr="00395448">
                                <w:rPr>
                                  <w:sz w:val="28"/>
                                  <w:szCs w:val="28"/>
                                </w:rPr>
                                <w:t>TEKTER FRA DETTE SALGET GÅR TIL ET VELDEDIG FORMÅL.</w:t>
                              </w:r>
                            </w:p>
                            <w:p w14:paraId="794D66B5" w14:textId="77777777" w:rsidR="00BE21AE" w:rsidRPr="00395448" w:rsidRDefault="00BE21AE">
                              <w:pPr>
                                <w:pStyle w:val="Brdteks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5448">
                                <w:rPr>
                                  <w:sz w:val="28"/>
                                  <w:szCs w:val="28"/>
                                </w:rPr>
                                <w:t>UTLODNING!</w:t>
                              </w:r>
                            </w:p>
                            <w:p w14:paraId="296A24E4" w14:textId="77777777" w:rsidR="00BE21AE" w:rsidRPr="00395448" w:rsidRDefault="00BE21AE">
                              <w:pPr>
                                <w:pStyle w:val="Brdtekst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t xml:space="preserve">                                                  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ALLE </w:t>
                              </w:r>
                              <w:r>
                                <w:t xml:space="preserve">  </w:t>
                              </w:r>
                              <w:r w:rsidRPr="00395448">
                                <w:rPr>
                                  <w:sz w:val="36"/>
                                  <w:szCs w:val="36"/>
                                </w:rPr>
                                <w:t>VELKOMMEN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2.35pt;margin-top:47.6pt;width:540.85pt;height:743.2pt;z-index:251674625;mso-position-horizontal-relative:page;mso-position-vertical-relative:page;mso-width-relative:margin;mso-height-relative:margin" coordorigin="-128463" coordsize="6869086,87698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">
                <v:rect id="Rectangle 2" o:spid="_x0000_s1027" style="position:absolute;left:426356;top:1308016;width:5185496;height:30639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bTyFwwAA&#10;ANsAAAAPAAAAZHJzL2Rvd25yZXYueG1sRE9Na8JAEL0L/odlhF6kblJKaVPXIILUHiqYiuBtmh2z&#10;wexsyG41+fddoeBtHu9z5nlvG3GhzteOFaSzBARx6XTNlYL99/rxFYQPyBobx6RgIA/5YjyaY6bd&#10;lXd0KUIlYgj7DBWYENpMSl8asuhnriWO3Ml1FkOEXSV1h9cYbhv5lCQv0mLNscFgSytD5bn4tQqw&#10;/1l9bQfWcrp/+zgOz2bzedgp9TDpl+8gAvXhLv53b3Scn8Ltl3iAX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bTyFwwAAANsAAAAPAAAAAAAAAAAAAAAAAJcCAABkcnMvZG93&#10;bnJldi54bWxQSwUGAAAAAAQABAD1AAAAhwMAAAAA&#10;" filled="f" fillcolor="#9bc1ff" strokecolor="#6e91a3 [3215]" strokeweight="1.5pt">
                  <v:fill color2="#3f80cd" focus="100%" type="gradient">
                    <o:fill v:ext="view" type="gradientUnscaled"/>
                  </v:fill>
                  <v:shadow opacity="22938f" mv:blur="38100f" offset="0,2pt"/>
                  <v:textbox inset=",7.2pt,,7.2pt">
                    <w:txbxContent>
                      <w:p w14:paraId="7CCF484B" w14:textId="77777777" w:rsidR="00BE21AE" w:rsidRDefault="00BE21AE" w:rsidP="00715263">
                        <w:pPr>
                          <w:jc w:val="right"/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0AED1708" wp14:editId="449944D4">
                              <wp:extent cx="2152211" cy="3092959"/>
                              <wp:effectExtent l="0" t="0" r="6985" b="6350"/>
                              <wp:docPr id="27" name="Bild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3610" cy="30949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group id="Group 19" o:spid="_x0000_s1028" style="position:absolute;left:1020726;top:1637414;width:4343400;height:344170" coordorigin="2700,4284" coordsize="6840,5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line id="Line 4" o:spid="_x0000_s1029" style="position:absolute;visibility:visible;mso-wrap-style:square" from="2700,4500" to="594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G1hDcIAAADaAAAADwAAAGRycy9kb3ducmV2LnhtbESPQWvCQBSE70L/w/IKvemmpYhEV5GW&#10;QA/twRjF4yP7TILZt2F3TdJ/7wqCx2FmvmFWm9G0oifnG8sK3mcJCOLS6oYrBcU+my5A+ICssbVM&#10;Cv7Jw2b9Mllhqu3AO+rzUIkIYZ+igjqELpXSlzUZ9DPbEUfvbJ3BEKWrpHY4RLhp5UeSzKXBhuNC&#10;jR191VRe8qtRcPj7LvI+O2W+G9pf1xz5WmxZqbfXcbsEEWgMz/Cj/aMVfML9Sr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G1hDcIAAADaAAAADwAAAAAAAAAAAAAA&#10;AAChAgAAZHJzL2Rvd25yZXYueG1sUEsFBgAAAAAEAAQA+QAAAJADAAAAAA==&#10;" strokecolor="#6e91a3 [3215]" strokeweight="1.5pt">
                    <v:shadow opacity="22938f" mv:blur="38100f" offset="0,2pt"/>
                  </v:line>
                  <v:line id="Line 7" o:spid="_x0000_s1030" style="position:absolute;visibility:visible;mso-wrap-style:square" from="2700,4500" to="5796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yHElsIAAADaAAAADwAAAGRycy9kb3ducmV2LnhtbESPQWvCQBSE70L/w/IKvemmhYpEV5GW&#10;QA/twRjF4yP7TILZt2F3TdJ/7wqCx2FmvmFWm9G0oifnG8sK3mcJCOLS6oYrBcU+my5A+ICssbVM&#10;Cv7Jw2b9Mllhqu3AO+rzUIkIYZ+igjqELpXSlzUZ9DPbEUfvbJ3BEKWrpHY4RLhp5UeSzKXBhuNC&#10;jR191VRe8qtRcPj7LvI+O2W+G9pf1xz5WmxZqbfXcbsEEWgMz/Cj/aMVfML9Sr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yHElsIAAADaAAAADwAAAAAAAAAAAAAA&#10;AAChAgAAZHJzL2Rvd25yZXYueG1sUEsFBgAAAAAEAAQA+QAAAJADAAAAAA==&#10;" strokecolor="#6e91a3 [3215]" strokeweight="1.5pt">
                    <v:shadow opacity="22938f" mv:blur="38100f" offset="0,2pt"/>
                  </v:line>
                  <v:line id="Line 12" o:spid="_x0000_s1031" style="position:absolute;visibility:visible;mso-wrap-style:square" from="6444,4500" to="954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/Na4cIAAADaAAAADwAAAGRycy9kb3ducmV2LnhtbESPQWvCQBSE74L/YXmCN93Yg0h0FWkJ&#10;eKiHxigeH9nXJDT7NuyuSfrvuwXB4zAz3zC7w2ha0ZPzjWUFq2UCgri0uuFKQXHJFhsQPiBrbC2T&#10;gl/ycNhPJztMtR34i/o8VCJC2KeooA6hS6X0ZU0G/dJ2xNH7ts5giNJVUjscIty08i1J1tJgw3Gh&#10;xo7eayp/8odRcD1/FHmf3TPfDe2na278KI6s1Hw2HrcgAo3hFX62T1rBGv6vxBsg9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/Na4cIAAADaAAAADwAAAAAAAAAAAAAA&#10;AAChAgAAZHJzL2Rvd25yZXYueG1sUEsFBgAAAAAEAAQA+QAAAJADAAAAAA==&#10;" strokecolor="#6e91a3 [3215]" strokeweight="1.5pt">
                    <v:shadow opacity="22938f" mv:blur="38100f" offset="0,2pt"/>
                  </v: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3" o:spid="_x0000_s1032" type="#_x0000_t202" style="position:absolute;left:5870;top:4284;width:620;height:5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  <v:textbox inset="0,0,0,0">
                      <w:txbxContent>
                        <w:p w14:paraId="6CAEDFF4" w14:textId="77777777" w:rsidR="00BE21AE" w:rsidRDefault="00BE21AE">
                          <w:pPr>
                            <w:jc w:val="center"/>
                            <w:rPr>
                              <w:color w:val="6E91A3" w:themeColor="text2"/>
                              <w:sz w:val="48"/>
                            </w:rPr>
                          </w:pPr>
                          <w:r>
                            <w:rPr>
                              <w:color w:val="6E91A3" w:themeColor="text2"/>
                              <w:sz w:val="48"/>
                            </w:rPr>
                            <w:sym w:font="Wingdings 2" w:char="F0F0"/>
                          </w:r>
                        </w:p>
                      </w:txbxContent>
                    </v:textbox>
                  </v:shape>
                </v:group>
                <v:group id="Group 18" o:spid="_x0000_s1033" style="position:absolute;left:1020726;top:6188149;width:4343400;height:344170" coordorigin="2626,11124" coordsize="6840,5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line id="Line 14" o:spid="_x0000_s1034" style="position:absolute;visibility:visible;mso-wrap-style:square" from="2626,11340" to="5866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7IXsEAAADbAAAADwAAAGRycy9kb3ducmV2LnhtbERPTWvCQBC9C/0PyxR6001LEYmuIi2B&#10;HtqDMYrHITsmwexs2F2T9N+7guBtHu9zVpvRtKIn5xvLCt5nCQji0uqGKwXFPpsuQPiArLG1TAr+&#10;ycNm/TJZYartwDvq81CJGMI+RQV1CF0qpS9rMuhntiOO3Nk6gyFCV0ntcIjhppUfSTKXBhuODTV2&#10;9FVTecmvRsHh77vI++yU+W5of11z5GuxZaXeXsftEkSgMTzFD/ePjvM/4f5LPECu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VjshewQAAANsAAAAPAAAAAAAAAAAAAAAA&#10;AKECAABkcnMvZG93bnJldi54bWxQSwUGAAAAAAQABAD5AAAAjwMAAAAA&#10;" strokecolor="#6e91a3 [3215]" strokeweight="1.5pt">
                    <v:shadow opacity="22938f" mv:blur="38100f" offset="0,2pt"/>
                  </v:line>
                  <v:line id="Line 15" o:spid="_x0000_s1035" style="position:absolute;visibility:visible;mso-wrap-style:square" from="2626,11340" to="5722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JtxcEAAADbAAAADwAAAGRycy9kb3ducmV2LnhtbERPTWvCQBC9C/0PyxR6000LFYmuIi2B&#10;HtqDMYrHITsmwexs2F2T9N+7guBtHu9zVpvRtKIn5xvLCt5nCQji0uqGKwXFPpsuQPiArLG1TAr+&#10;ycNm/TJZYartwDvq81CJGMI+RQV1CF0qpS9rMuhntiOO3Nk6gyFCV0ntcIjhppUfSTKXBhuODTV2&#10;9FVTecmvRsHh77vI++yU+W5of11z5GuxZaXeXsftEkSgMTzFD/ePjvM/4f5LPECu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6wm3FwQAAANsAAAAPAAAAAAAAAAAAAAAA&#10;AKECAABkcnMvZG93bnJldi54bWxQSwUGAAAAAAQABAD5AAAAjwMAAAAA&#10;" strokecolor="#6e91a3 [3215]" strokeweight="1.5pt">
                    <v:shadow opacity="22938f" mv:blur="38100f" offset="0,2pt"/>
                  </v:line>
                  <v:line id="Line 16" o:spid="_x0000_s1036" style="position:absolute;visibility:visible;mso-wrap-style:square" from="6370,11340" to="9466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DzssAAAADbAAAADwAAAGRycy9kb3ducmV2LnhtbERPTYvCMBC9C/6HMII3Td2DSDWK7FLw&#10;sB62VvE4NLNt2WZSkth2//1mQfA2j/c5u8NoWtGT841lBatlAoK4tLrhSkFxyRYbED4ga2wtk4Jf&#10;8nDYTyc7TLUd+Iv6PFQihrBPUUEdQpdK6cuaDPql7Ygj922dwRChq6R2OMRw08q3JFlLgw3Hhho7&#10;eq+p/MkfRsH1/FHkfXbPfDe0n6658aM4slLz2Xjcggg0hpf46T7pOH8N/7/EA+T+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oQ87LAAAAA2wAAAA8AAAAAAAAAAAAAAAAA&#10;oQIAAGRycy9kb3ducmV2LnhtbFBLBQYAAAAABAAEAPkAAACOAwAAAAA=&#10;" strokecolor="#6e91a3 [3215]" strokeweight="1.5pt">
                    <v:shadow opacity="22938f" mv:blur="38100f" offset="0,2pt"/>
                  </v:line>
                  <v:shape id="Text Box 17" o:spid="_x0000_s1037" type="#_x0000_t202" style="position:absolute;left:5796;top:11124;width:620;height:5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  <v:textbox inset="0,0,0,0">
                      <w:txbxContent>
                        <w:p w14:paraId="28A115AA" w14:textId="77777777" w:rsidR="00BE21AE" w:rsidRDefault="00BE21AE">
                          <w:pPr>
                            <w:jc w:val="center"/>
                            <w:rPr>
                              <w:color w:val="6E91A3" w:themeColor="text2"/>
                              <w:sz w:val="48"/>
                            </w:rPr>
                          </w:pPr>
                          <w:r>
                            <w:rPr>
                              <w:color w:val="6E91A3" w:themeColor="text2"/>
                              <w:sz w:val="48"/>
                            </w:rPr>
                            <w:sym w:font="Wingdings 2" w:char="F0F0"/>
                          </w:r>
                        </w:p>
                      </w:txbxContent>
                    </v:textbox>
                  </v:shape>
                </v:group>
                <v:shape id="Text Box 20" o:spid="_x0000_s1038" type="#_x0000_t202" style="position:absolute;width:6400800;height:247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8P4BxAAA&#10;ANoAAAAPAAAAZHJzL2Rvd25yZXYueG1sRI9Ba8JAFITvhf6H5RW86W4FRVNXKYWKggeNpb2+Zl+T&#10;YPZtzK4x+utdQehxmJlvmNmis5VoqfGlYw2vAwWCOHOm5FzD1/6zPwHhA7LByjFpuJCHxfz5aYaJ&#10;cWfeUZuGXEQI+wQ1FCHUiZQ+K8iiH7iaOHp/rrEYomxyaRo8R7it5FCpsbRYclwosKaPgrJDerIa&#10;1tfx5vgT1svf7ahLq++VUu3ooHXvpXt/AxGoC//hR3tlNEzhfiXeADm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D+AcQAAADaAAAADwAAAAAAAAAAAAAAAACXAgAAZHJzL2Rv&#10;d25yZXYueG1sUEsFBgAAAAAEAAQA9QAAAIgDAAAAAA==&#10;" filled="f" stroked="f">
                  <v:stroke o:forcedash="t"/>
                  <v:textbox inset=",0,,0">
                    <w:txbxContent>
                      <w:p w14:paraId="25AD0B25" w14:textId="77777777" w:rsidR="00BE21AE" w:rsidRDefault="00BE21AE">
                        <w:pPr>
                          <w:pStyle w:val="Overskrift1"/>
                        </w:pPr>
                        <w:r>
                          <w:t xml:space="preserve">ÅRSMØTE   -   JULEMØTE   -   </w:t>
                        </w:r>
                        <w:proofErr w:type="spellStart"/>
                        <w:r>
                          <w:t>LITTERATURKVELD</w:t>
                        </w:r>
                        <w:proofErr w:type="spellEnd"/>
                      </w:p>
                    </w:txbxContent>
                  </v:textbox>
                </v:shape>
                <v:shape id="Text Box 24" o:spid="_x0000_s1039" type="#_x0000_t202" style="position:absolute;top:255181;width:6400800;height:10528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FuawAAA&#10;ANoAAAAPAAAAZHJzL2Rvd25yZXYueG1sRE/Pa8IwFL4L/g/hCbvNxIEyOqOMgaKwg1Zx12fzbIvN&#10;S22yWv3rzUHw+PH9ns47W4mWGl861jAaKhDEmTMl5xr2u8X7JwgfkA1WjknDjTzMZ/3eFBPjrryl&#10;Ng25iCHsE9RQhFAnUvqsIIt+6GriyJ1cYzFE2OTSNHiN4baSH0pNpMWSY0OBNf0UlJ3Tf6thfZ/8&#10;Xv7CenncjLu0OqyUasdnrd8G3fcXiEBdeImf7pXRELfGK/EGyN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TvFuawAAAANoAAAAPAAAAAAAAAAAAAAAAAJcCAABkcnMvZG93bnJl&#10;di54bWxQSwUGAAAAAAQABAD1AAAAhAMAAAAA&#10;" filled="f" stroked="f">
                  <v:stroke o:forcedash="t"/>
                  <v:textbox inset=",0,,0">
                    <w:txbxContent>
                      <w:p w14:paraId="341D6E39" w14:textId="77777777" w:rsidR="00BE21AE" w:rsidRPr="00581FA3" w:rsidRDefault="00BE21AE">
                        <w:pPr>
                          <w:pStyle w:val="Tittel"/>
                          <w:rPr>
                            <w:sz w:val="96"/>
                            <w:szCs w:val="96"/>
                          </w:rPr>
                        </w:pPr>
                        <w:r w:rsidRPr="00581FA3">
                          <w:rPr>
                            <w:sz w:val="96"/>
                            <w:szCs w:val="96"/>
                          </w:rPr>
                          <w:t>HYGGEKVEL</w:t>
                        </w:r>
                        <w:r>
                          <w:rPr>
                            <w:sz w:val="96"/>
                            <w:szCs w:val="96"/>
                          </w:rPr>
                          <w:t>D</w:t>
                        </w:r>
                      </w:p>
                    </w:txbxContent>
                  </v:textbox>
                </v:shape>
                <v:shape id="Text Box 25" o:spid="_x0000_s1040" type="#_x0000_t202" style="position:absolute;left:-10;top:905445;width:6400800;height:402345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MgdzxQAA&#10;ANsAAAAPAAAAZHJzL2Rvd25yZXYueG1sRI9Ba8JAEIXvBf/DMkJvddNWSpu6igiCrYjE5NLbkB2T&#10;2OxsyG41/nvnIPQ2w3vz3jezxeBadaY+NJ4NPE8SUMSltw1XBop8/fQOKkRki61nMnClAIv56GGG&#10;qfUXzuh8iJWSEA4pGqhj7FKtQ1mTwzDxHbFoR987jLL2lbY9XiTctfolSd60w4alocaOVjWVv4c/&#10;Z2DzlXwX+Wuxjev9T3OaZh95RTtjHsfD8hNUpCH+m+/XGyv4Qi+/yAB6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yB3PFAAAA2wAAAA8AAAAAAAAAAAAAAAAAlwIAAGRycy9k&#10;b3ducmV2LnhtbFBLBQYAAAAABAAEAPUAAACJAwAAAAA=&#10;" filled="f" stroked="f">
                  <v:stroke o:forcedash="t"/>
                  <v:textbox inset=",0,,0">
                    <w:txbxContent>
                      <w:p w14:paraId="51A9B13A" w14:textId="7C425A6D" w:rsidR="00BE21AE" w:rsidRPr="00581FA3" w:rsidRDefault="00BE21AE">
                        <w:pPr>
                          <w:pStyle w:val="Dato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2</w:t>
                        </w:r>
                        <w:r w:rsidR="00157106">
                          <w:rPr>
                            <w:sz w:val="48"/>
                            <w:szCs w:val="48"/>
                          </w:rPr>
                          <w:t xml:space="preserve">2.11.17 </w:t>
                        </w:r>
                        <w:proofErr w:type="spellStart"/>
                        <w:r w:rsidR="00157106">
                          <w:rPr>
                            <w:sz w:val="48"/>
                            <w:szCs w:val="48"/>
                          </w:rPr>
                          <w:t>KL</w:t>
                        </w:r>
                        <w:proofErr w:type="spellEnd"/>
                        <w:r w:rsidR="00157106">
                          <w:rPr>
                            <w:sz w:val="48"/>
                            <w:szCs w:val="48"/>
                          </w:rPr>
                          <w:t xml:space="preserve"> 19.30</w:t>
                        </w:r>
                      </w:p>
                    </w:txbxContent>
                  </v:textbox>
                </v:shape>
                <v:shape id="Text Box 29" o:spid="_x0000_s1041" type="#_x0000_t202" style="position:absolute;left:41186;top:4496769;width:6400800;height:5097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1NX2wwAA&#10;ANsAAAAPAAAAZHJzL2Rvd25yZXYueG1sRE9Na8JAEL0X/A/LCL3VXQVFoptQChYFD20UvU6z0ySY&#10;nU2z2xj767tCobd5vM9ZZ4NtRE+drx1rmE4UCOLCmZpLDcfD5mkJwgdkg41j0nAjD1k6elhjYtyV&#10;36nPQyliCPsENVQhtImUvqjIop+4ljhyn66zGCLsSmk6vMZw28iZUgtpsebYUGFLLxUVl/zbatj9&#10;LPZf57B7/XibD3lz2irVzy9aP46H5xWIQEP4F/+5tybOn8H9l3iATH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1NX2wwAAANsAAAAPAAAAAAAAAAAAAAAAAJcCAABkcnMvZG93&#10;bnJldi54bWxQSwUGAAAAAAQABAD1AAAAhwMAAAAA&#10;" filled="f" stroked="f">
                  <v:stroke o:forcedash="t"/>
                  <v:textbox inset=",0,,0">
                    <w:txbxContent>
                      <w:p w14:paraId="19F790DA" w14:textId="77777777" w:rsidR="00BE21AE" w:rsidRDefault="00BE21AE">
                        <w:pPr>
                          <w:pStyle w:val="Overskrift1"/>
                        </w:pPr>
                        <w:r>
                          <w:t>KOM OG HØR MARGARETH SKJELBRED  DEKLAMERE OG FORTELLE FRA SITT FORFATTERSKAP.</w:t>
                        </w:r>
                      </w:p>
                    </w:txbxContent>
                  </v:textbox>
                </v:shape>
                <v:shape id="Text Box 30" o:spid="_x0000_s1042" type="#_x0000_t202" style="position:absolute;left:406255;top:5084961;width:5421320;height:444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zUZZxAAA&#10;ANsAAAAPAAAAZHJzL2Rvd25yZXYueG1sRI9Bb8IwDIXvk/YfIk/iNtINCVBHQGgS0g47jMJhR68x&#10;TUfjRE1Wyr+fD0jcbL3n9z6vNqPv1EB9agMbeJkWoIjrYFtuDBwPu+clqJSRLXaBycCVEmzWjw8r&#10;LG248J6GKjdKQjiVaMDlHEutU+3IY5qGSCzaKfQes6x9o22PFwn3nX4tirn22LI0OIz07qg+V3/e&#10;wO/nz8J/VcvuWsdddDMcvvF4MmbyNG7fQGUa8918u/6wgi+w8osMoN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M1GWcQAAADbAAAADwAAAAAAAAAAAAAAAACXAgAAZHJzL2Rv&#10;d25yZXYueG1sUEsFBgAAAAAEAAQA9QAAAIgDAAAAAA==&#10;" filled="f" stroked="f">
                  <v:stroke o:forcedash="t"/>
                  <v:textbox inset="0,0,0,0">
                    <w:txbxContent>
                      <w:p w14:paraId="52D2254A" w14:textId="77777777" w:rsidR="00BE21AE" w:rsidRDefault="00BE21AE">
                        <w:pPr>
                          <w:pStyle w:val="Overskrift2"/>
                        </w:pPr>
                        <w:proofErr w:type="spellStart"/>
                        <w:r>
                          <w:t>BLOMSTERGÅRD</w:t>
                        </w:r>
                        <w:proofErr w:type="spellEnd"/>
                        <w:r>
                          <w:t xml:space="preserve">,  </w:t>
                        </w:r>
                        <w:proofErr w:type="spellStart"/>
                        <w:r>
                          <w:t>BJUNEVEIEN</w:t>
                        </w:r>
                        <w:proofErr w:type="spellEnd"/>
                        <w:r>
                          <w:t xml:space="preserve"> 271.</w:t>
                        </w:r>
                      </w:p>
                    </w:txbxContent>
                  </v:textbox>
                </v:shape>
                <v:shape id="Text Box 31" o:spid="_x0000_s1043" type="#_x0000_t202" style="position:absolute;left:-128463;top:5529373;width:6869086;height:32405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p3zswQAA&#10;ANsAAAAPAAAAZHJzL2Rvd25yZXYueG1sRE9Na8JAEL0X/A/LCN7qpoKlRlcpLUKRCo1Kex2yYzaY&#10;mQ3ZrcZ/7xYK3ubxPmex6rlRZ+pC7cXA0zgDRVJ6W0tl4LBfP76AChHFYuOFDFwpwGo5eFhgbv1F&#10;CjrvYqVSiIQcDbgY21zrUDpiDGPfkiTu6DvGmGBXadvhJYVzoydZ9qwZa0kNDlt6c1Sedr9s4Ft/&#10;vhfMx22RzTbF1IWKfvjLmNGwf52DitTHu/jf/WHT/Bn8/ZIO0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qd87MEAAADbAAAADwAAAAAAAAAAAAAAAACXAgAAZHJzL2Rvd25y&#10;ZXYueG1sUEsFBgAAAAAEAAQA9QAAAIUDAAAAAA==&#10;" mv:complextextbox="1" filled="f" stroked="f">
                  <v:stroke o:forcedash="t"/>
                  <v:textbox inset="0,0,0,0">
                    <w:txbxContent>
                      <w:p w14:paraId="480A0509" w14:textId="77777777" w:rsidR="00BE21AE" w:rsidRPr="00395448" w:rsidRDefault="00BE21AE">
                        <w:pPr>
                          <w:pStyle w:val="Brdtekst"/>
                          <w:rPr>
                            <w:sz w:val="28"/>
                            <w:szCs w:val="28"/>
                          </w:rPr>
                        </w:pPr>
                        <w:r w:rsidRPr="00395448">
                          <w:rPr>
                            <w:sz w:val="28"/>
                            <w:szCs w:val="28"/>
                          </w:rPr>
                          <w:t>RAMNES BYGDEKVINNELAG VIL DENNE GANG KOMBINERE ÅRSMØTE,  MED HYGGEKVELD .</w:t>
                        </w:r>
                      </w:p>
                      <w:p w14:paraId="436FF5B9" w14:textId="4294ADD4" w:rsidR="00BE21AE" w:rsidRPr="00395448" w:rsidRDefault="00157106">
                        <w:pPr>
                          <w:pStyle w:val="Brdteks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VI AVSLUTTER ÅRSMØTE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KL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19.30</w:t>
                        </w:r>
                        <w:bookmarkStart w:id="1" w:name="_GoBack"/>
                        <w:bookmarkEnd w:id="1"/>
                        <w:r w:rsidR="00BE21AE" w:rsidRPr="00395448">
                          <w:rPr>
                            <w:sz w:val="28"/>
                            <w:szCs w:val="28"/>
                          </w:rPr>
                          <w:t xml:space="preserve"> OG FORTSETTER MED KAFFE OG FERSK </w:t>
                        </w:r>
                        <w:proofErr w:type="spellStart"/>
                        <w:r w:rsidR="00BE21AE" w:rsidRPr="00395448">
                          <w:rPr>
                            <w:sz w:val="28"/>
                            <w:szCs w:val="28"/>
                          </w:rPr>
                          <w:t>GJÆRBAKST</w:t>
                        </w:r>
                        <w:proofErr w:type="spellEnd"/>
                        <w:r w:rsidR="00BE21AE" w:rsidRPr="00395448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14:paraId="393290AD" w14:textId="77777777" w:rsidR="00BE21AE" w:rsidRPr="00395448" w:rsidRDefault="00BE21AE">
                        <w:pPr>
                          <w:pStyle w:val="Brdtekst"/>
                          <w:rPr>
                            <w:sz w:val="28"/>
                            <w:szCs w:val="28"/>
                          </w:rPr>
                        </w:pPr>
                        <w:r w:rsidRPr="00395448">
                          <w:rPr>
                            <w:sz w:val="28"/>
                            <w:szCs w:val="28"/>
                          </w:rPr>
                          <w:t>DERETTER G</w:t>
                        </w:r>
                        <w:r>
                          <w:rPr>
                            <w:sz w:val="28"/>
                            <w:szCs w:val="28"/>
                          </w:rPr>
                          <w:t>IR VI ORDET TIL MARGARETH SKJEL</w:t>
                        </w:r>
                        <w:r w:rsidRPr="00395448">
                          <w:rPr>
                            <w:sz w:val="28"/>
                            <w:szCs w:val="28"/>
                          </w:rPr>
                          <w:t>BRED .</w:t>
                        </w:r>
                      </w:p>
                      <w:p w14:paraId="63E507D9" w14:textId="39A38CE0" w:rsidR="00BE21AE" w:rsidRPr="00395448" w:rsidRDefault="00BE21AE">
                        <w:pPr>
                          <w:pStyle w:val="Brdtekst"/>
                          <w:rPr>
                            <w:sz w:val="28"/>
                            <w:szCs w:val="28"/>
                          </w:rPr>
                        </w:pPr>
                        <w:r w:rsidRPr="00395448">
                          <w:rPr>
                            <w:sz w:val="28"/>
                            <w:szCs w:val="28"/>
                          </w:rPr>
                          <w:t>HUN VIL FORTELLE FRA SITT FORFATTERSKAP, HUN VIL DEKLAMERE OG HUN VIL HA MED SEG TIDLIGERE</w:t>
                        </w:r>
                        <w:r w:rsidR="001F323F">
                          <w:rPr>
                            <w:sz w:val="28"/>
                            <w:szCs w:val="28"/>
                          </w:rPr>
                          <w:t xml:space="preserve"> UTGIVELSER SOM HUN </w:t>
                        </w:r>
                        <w:r w:rsidRPr="00395448">
                          <w:rPr>
                            <w:sz w:val="28"/>
                            <w:szCs w:val="28"/>
                          </w:rPr>
                          <w:t>SELGE</w:t>
                        </w:r>
                        <w:r w:rsidR="001F323F">
                          <w:rPr>
                            <w:sz w:val="28"/>
                            <w:szCs w:val="28"/>
                          </w:rPr>
                          <w:t>R</w:t>
                        </w:r>
                        <w:r w:rsidRPr="00395448">
                          <w:rPr>
                            <w:sz w:val="28"/>
                            <w:szCs w:val="28"/>
                          </w:rPr>
                          <w:t xml:space="preserve"> FOR 50,- ELLER 100 KR.</w:t>
                        </w:r>
                      </w:p>
                      <w:p w14:paraId="646B0937" w14:textId="77777777" w:rsidR="00BE21AE" w:rsidRPr="00395448" w:rsidRDefault="00BE21AE">
                        <w:pPr>
                          <w:pStyle w:val="Brdtekst"/>
                          <w:rPr>
                            <w:sz w:val="28"/>
                            <w:szCs w:val="28"/>
                          </w:rPr>
                        </w:pPr>
                        <w:r w:rsidRPr="00395448">
                          <w:rPr>
                            <w:sz w:val="28"/>
                            <w:szCs w:val="28"/>
                          </w:rPr>
                          <w:t>IN</w:t>
                        </w:r>
                        <w:r>
                          <w:rPr>
                            <w:sz w:val="28"/>
                            <w:szCs w:val="28"/>
                          </w:rPr>
                          <w:t>N</w:t>
                        </w:r>
                        <w:r w:rsidRPr="00395448">
                          <w:rPr>
                            <w:sz w:val="28"/>
                            <w:szCs w:val="28"/>
                          </w:rPr>
                          <w:t>TEKTER FRA DETTE SALGET GÅR TIL ET VELDEDIG FORMÅL.</w:t>
                        </w:r>
                      </w:p>
                      <w:p w14:paraId="794D66B5" w14:textId="77777777" w:rsidR="00BE21AE" w:rsidRPr="00395448" w:rsidRDefault="00BE21AE">
                        <w:pPr>
                          <w:pStyle w:val="Brdtekst"/>
                          <w:rPr>
                            <w:sz w:val="28"/>
                            <w:szCs w:val="28"/>
                          </w:rPr>
                        </w:pPr>
                        <w:r w:rsidRPr="00395448">
                          <w:rPr>
                            <w:sz w:val="28"/>
                            <w:szCs w:val="28"/>
                          </w:rPr>
                          <w:t>UTLODNING!</w:t>
                        </w:r>
                      </w:p>
                      <w:p w14:paraId="296A24E4" w14:textId="77777777" w:rsidR="00BE21AE" w:rsidRPr="00395448" w:rsidRDefault="00BE21AE">
                        <w:pPr>
                          <w:pStyle w:val="Brdtekst"/>
                          <w:rPr>
                            <w:sz w:val="36"/>
                            <w:szCs w:val="36"/>
                          </w:rPr>
                        </w:pPr>
                        <w:r>
                          <w:t xml:space="preserve">                                                  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ALLE </w:t>
                        </w:r>
                        <w:r>
                          <w:t xml:space="preserve">  </w:t>
                        </w:r>
                        <w:r w:rsidRPr="00395448">
                          <w:rPr>
                            <w:sz w:val="36"/>
                            <w:szCs w:val="36"/>
                          </w:rPr>
                          <w:t>VELKOMMEN</w:t>
                        </w:r>
                        <w:r>
                          <w:rPr>
                            <w:sz w:val="36"/>
                            <w:szCs w:val="36"/>
                          </w:rPr>
                          <w:t>!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83841" behindDoc="0" locked="0" layoutInCell="1" allowOverlap="1" wp14:anchorId="1BB0107E" wp14:editId="4C756B65">
            <wp:simplePos x="0" y="0"/>
            <wp:positionH relativeFrom="page">
              <wp:posOffset>965200</wp:posOffset>
            </wp:positionH>
            <wp:positionV relativeFrom="page">
              <wp:posOffset>2011680</wp:posOffset>
            </wp:positionV>
            <wp:extent cx="2324100" cy="3298190"/>
            <wp:effectExtent l="0" t="0" r="12700" b="3810"/>
            <wp:wrapThrough wrapText="bothSides">
              <wp:wrapPolygon edited="0">
                <wp:start x="0" y="0"/>
                <wp:lineTo x="0" y="21459"/>
                <wp:lineTo x="21482" y="21459"/>
                <wp:lineTo x="21482" y="0"/>
                <wp:lineTo x="0" y="0"/>
              </wp:wrapPolygon>
            </wp:wrapThrough>
            <wp:docPr id="25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B0F">
        <w:rPr>
          <w:noProof/>
          <w:lang w:val="en-US"/>
        </w:rPr>
        <mc:AlternateContent>
          <mc:Choice Requires="wpg">
            <w:drawing>
              <wp:anchor distT="0" distB="0" distL="114300" distR="114300" simplePos="1" relativeHeight="251678721" behindDoc="0" locked="0" layoutInCell="1" allowOverlap="1" wp14:anchorId="5A03A37B" wp14:editId="7F416AE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23" name="Grup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kstboks 1"/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kstboks 22"/>
                        <wps:cNvSpPr txBox="1"/>
                        <wps:spPr>
                          <a:xfrm>
                            <a:off x="91440" y="45720"/>
                            <a:ext cx="16459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1A93636" w14:textId="77777777" w:rsidR="00BE21AE" w:rsidRPr="00115561" w:rsidRDefault="00BE21AE">
                              <w:pPr>
                                <w:rPr>
                                  <w:noProof/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23" o:spid="_x0000_s1044" style="position:absolute;margin-left:0;margin-top:0;width:2in;height:2in;z-index:251678721;mso-position-horizontal-relative:page;mso-position-vertical-relative:page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" mv:complextextbox="1">
                <v:shape id="Tekstboks 1" o:spid="_x0000_s1045" type="#_x0000_t202" style="position:absolute;width:18288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<v:shape id="Tekstboks 22" o:spid="_x0000_s1046" type="#_x0000_t202" style="position:absolute;left:91440;top:45720;width:1645920;height:1708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inset="0,0,0,0">
                    <w:txbxContent>
                      <w:p w14:paraId="31A93636" w14:textId="77777777" w:rsidR="00BE21AE" w:rsidRPr="00115561" w:rsidRDefault="00BE21AE">
                        <w:pPr>
                          <w:rPr>
                            <w:noProof/>
                            <w:lang w:val="en-US"/>
                          </w:rPr>
                        </w:pPr>
                        <w:r>
                          <w:rPr>
                            <w:noProof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B77215" w:rsidRPr="00B77215">
        <w:rPr>
          <w:noProof/>
          <w:lang w:val="en-US"/>
        </w:rPr>
        <w:t xml:space="preserve"> </w:t>
      </w:r>
      <w:r w:rsidR="00B7721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7" behindDoc="0" locked="0" layoutInCell="1" allowOverlap="1" wp14:anchorId="0DC3E67B" wp14:editId="2F6DB43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Tekstbok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E343B7A" w14:textId="77777777" w:rsidR="00BE21AE" w:rsidRPr="00306755" w:rsidRDefault="00BE21AE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  <w:r w:rsidRPr="00B77215"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26" o:spid="_x0000_s1047" type="#_x0000_t202" style="position:absolute;margin-left:0;margin-top:0;width:2in;height:2in;z-index:2516828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" mv:complextextbox="1" filled="f" stroked="f">
                <v:textbox>
                  <w:txbxContent>
                    <w:p w14:paraId="3E343B7A" w14:textId="77777777" w:rsidR="00BE21AE" w:rsidRPr="00306755" w:rsidRDefault="00BE21AE">
                      <w:pPr>
                        <w:rPr>
                          <w:noProof/>
                          <w:lang w:val="en-US"/>
                        </w:rPr>
                      </w:pPr>
                      <w:r w:rsidRPr="00B77215">
                        <w:rPr>
                          <w:noProof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9615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720" w:right="432" w:bottom="720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B51F0" w14:textId="77777777" w:rsidR="00FD6B0F" w:rsidRDefault="00FD6B0F">
      <w:r>
        <w:separator/>
      </w:r>
    </w:p>
  </w:endnote>
  <w:endnote w:type="continuationSeparator" w:id="0">
    <w:p w14:paraId="658652A0" w14:textId="77777777" w:rsidR="00FD6B0F" w:rsidRDefault="00FD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38DA7" w14:textId="77777777" w:rsidR="00BE21AE" w:rsidRDefault="00BE21AE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BE47B" w14:textId="77777777" w:rsidR="00BE21AE" w:rsidRDefault="00BE21AE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A3A1E" w14:textId="77777777" w:rsidR="00BE21AE" w:rsidRDefault="00BE21AE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78013" w14:textId="77777777" w:rsidR="00FD6B0F" w:rsidRDefault="00FD6B0F">
      <w:r>
        <w:separator/>
      </w:r>
    </w:p>
  </w:footnote>
  <w:footnote w:type="continuationSeparator" w:id="0">
    <w:p w14:paraId="2CD7B1F7" w14:textId="77777777" w:rsidR="00FD6B0F" w:rsidRDefault="00FD6B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5D25E" w14:textId="77777777" w:rsidR="00BE21AE" w:rsidRDefault="00BE21AE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46B6A" w14:textId="77777777" w:rsidR="00BE21AE" w:rsidRDefault="00BE21AE">
    <w:pPr>
      <w:pStyle w:val="Top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4" behindDoc="0" locked="0" layoutInCell="1" allowOverlap="1" wp14:anchorId="0D14CE23" wp14:editId="7234BFC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13448" cy="9774936"/>
              <wp:effectExtent l="0" t="0" r="16510" b="17145"/>
              <wp:wrapTight wrapText="bothSides">
                <wp:wrapPolygon edited="0">
                  <wp:start x="0" y="0"/>
                  <wp:lineTo x="0" y="21596"/>
                  <wp:lineTo x="21592" y="21596"/>
                  <wp:lineTo x="21592" y="0"/>
                  <wp:lineTo x="0" y="0"/>
                </wp:wrapPolygon>
              </wp:wrapTight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3448" cy="9774936"/>
                        <a:chOff x="0" y="0"/>
                        <a:chExt cx="7223760" cy="9144000"/>
                      </a:xfrm>
                    </wpg:grpSpPr>
                    <pic:pic xmlns:pic="http://schemas.openxmlformats.org/drawingml/2006/picture">
                      <pic:nvPicPr>
                        <pic:cNvPr id="20" name="Picture 0" descr="Transparent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7715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Rectangle 3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223760" cy="914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100000">
                              <a:schemeClr val="accent1"/>
                            </a:gs>
                            <a:gs pos="38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0;margin-top:0;width:552.25pt;height:769.7pt;z-index:251661314;mso-position-horizontal:center;mso-position-horizontal-relative:margin;mso-position-vertical:center;mso-position-vertical-relative:margin;mso-width-relative:margin;mso-height-relative:margin" coordsize="7223760,91440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Transparent.png" style="position:absolute;width:857250;height:7715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/x&#10;mzvBAAAA2wAAAA8AAABkcnMvZG93bnJldi54bWxET89rwjAUvg/8H8ITvM3UgkM60zIGgp7KWseu&#10;b80zLTYvpYna7q9fDoMdP77f+2KyvbjT6DvHCjbrBARx43THRsG5PjzvQPiArLF3TApm8lDki6c9&#10;Zto9+IPuVTAihrDPUEEbwpBJ6ZuWLPq1G4gjd3GjxRDhaKQe8RHDbS/TJHmRFjuODS0O9N5Sc61u&#10;VkG5MWX6lXbOnLbH75uknzn5rJVaLae3VxCBpvAv/nMftYI0ro9f4g+Q+S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/xmzvBAAAA2wAAAA8AAAAAAAAAAAAAAAAAnAIAAGRy&#10;cy9kb3ducmV2LnhtbFBLBQYAAAAABAAEAPcAAACKAwAAAAA=&#10;">
                <v:imagedata r:id="rId2" o:title="Transparent.png"/>
                <v:path arrowok="t"/>
              </v:shape>
              <v:rect id="Rectangle 3" o:spid="_x0000_s1028" style="position:absolute;width:7223760;height:9144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gP3+xAAA&#10;ANsAAAAPAAAAZHJzL2Rvd25yZXYueG1sRI9Bi8IwFITvC/6H8AQvounKskg1igqioHuwVvD4aJ5t&#10;sXnpNlG7/94Iwh6HmW+Gmc5bU4k7Na60rOBzGIEgzqwuOVeQHteDMQjnkTVWlknBHzmYzzofU4y1&#10;ffCB7onPRShhF6OCwvs6ltJlBRl0Q1sTB+9iG4M+yCaXusFHKDeVHEXRtzRYclgosKZVQdk1uRkF&#10;o90qum1+k/NO7u1yvzilP9d+qlSv2y4mIDy1/j/8prc6cF/w+hJ+gJw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YD9/sQAAADbAAAADwAAAAAAAAAAAAAAAACXAgAAZHJzL2Rv&#10;d25yZXYueG1sUEsFBgAAAAAEAAQA9QAAAIgDAAAAAA==&#10;" fillcolor="white [3212]" strokecolor="#cae5c8 [3044]">
                <v:fill color2="#daedd8 [3204]" rotate="t" focusposition=".5,.5" focussize="" colors="0 white;24904f #edf2ea;1 #daedd8" focus="100%" type="gradientRadial"/>
                <v:path arrowok="t"/>
                <o:lock v:ext="edit" aspectratio="t"/>
              </v:rect>
              <w10:wrap type="tight"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10729" w14:textId="77777777" w:rsidR="00BE21AE" w:rsidRDefault="00BE21AE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ACA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B77215"/>
    <w:rsid w:val="00157106"/>
    <w:rsid w:val="001F323F"/>
    <w:rsid w:val="00395448"/>
    <w:rsid w:val="00525B9C"/>
    <w:rsid w:val="00581FA3"/>
    <w:rsid w:val="00715263"/>
    <w:rsid w:val="0096153E"/>
    <w:rsid w:val="00B4361B"/>
    <w:rsid w:val="00B77215"/>
    <w:rsid w:val="00BE21AE"/>
    <w:rsid w:val="00FD6B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334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qFormat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Overskrift2">
    <w:name w:val="heading 2"/>
    <w:basedOn w:val="Normal"/>
    <w:link w:val="Overskrift2Tegn"/>
    <w:unhideWhenUsed/>
    <w:qFormat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</w:style>
  <w:style w:type="paragraph" w:styleId="Bunntekst">
    <w:name w:val="footer"/>
    <w:basedOn w:val="Normal"/>
    <w:link w:val="BunntekstTegn"/>
    <w:unhideWhenUsed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</w:style>
  <w:style w:type="paragraph" w:styleId="Tittel">
    <w:name w:val="Title"/>
    <w:basedOn w:val="Normal"/>
    <w:link w:val="TittelTegn"/>
    <w:qFormat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telTegn">
    <w:name w:val="Tittel Tegn"/>
    <w:basedOn w:val="Standardskriftforavsnitt"/>
    <w:link w:val="Tittel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Undertittel">
    <w:name w:val="Subtitle"/>
    <w:basedOn w:val="Normal"/>
    <w:link w:val="UndertittelTegn"/>
    <w:qFormat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UndertittelTegn">
    <w:name w:val="Undertittel Tegn"/>
    <w:basedOn w:val="Standardskriftforavsnitt"/>
    <w:link w:val="Undertittel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o">
    <w:name w:val="Date"/>
    <w:basedOn w:val="Normal"/>
    <w:link w:val="DatoTegn"/>
    <w:semiHidden/>
    <w:unhideWhenUsed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oTegn">
    <w:name w:val="Dato Tegn"/>
    <w:basedOn w:val="Standardskriftforavsnitt"/>
    <w:link w:val="Dato"/>
    <w:semiHidden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Overskrift1Tegn">
    <w:name w:val="Overskrift 1 Tegn"/>
    <w:basedOn w:val="Standardskriftforavsnitt"/>
    <w:link w:val="Overskrift1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rdtekst">
    <w:name w:val="Body Text"/>
    <w:basedOn w:val="Normal"/>
    <w:link w:val="BrdtekstTegn"/>
    <w:semiHidden/>
    <w:unhideWhenUsed/>
    <w:pPr>
      <w:spacing w:line="360" w:lineRule="auto"/>
      <w:jc w:val="both"/>
    </w:pPr>
    <w:rPr>
      <w:color w:val="6E91A3" w:themeColor="text2"/>
    </w:rPr>
  </w:style>
  <w:style w:type="character" w:customStyle="1" w:styleId="BrdtekstTegn">
    <w:name w:val="Brødtekst Tegn"/>
    <w:basedOn w:val="Standardskriftforavsnitt"/>
    <w:link w:val="Brdtekst"/>
    <w:semiHidden/>
    <w:rPr>
      <w:color w:val="6E91A3" w:themeColor="text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qFormat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Overskrift2">
    <w:name w:val="heading 2"/>
    <w:basedOn w:val="Normal"/>
    <w:link w:val="Overskrift2Tegn"/>
    <w:unhideWhenUsed/>
    <w:qFormat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</w:style>
  <w:style w:type="paragraph" w:styleId="Bunntekst">
    <w:name w:val="footer"/>
    <w:basedOn w:val="Normal"/>
    <w:link w:val="BunntekstTegn"/>
    <w:unhideWhenUsed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</w:style>
  <w:style w:type="paragraph" w:styleId="Tittel">
    <w:name w:val="Title"/>
    <w:basedOn w:val="Normal"/>
    <w:link w:val="TittelTegn"/>
    <w:qFormat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telTegn">
    <w:name w:val="Tittel Tegn"/>
    <w:basedOn w:val="Standardskriftforavsnitt"/>
    <w:link w:val="Tittel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Undertittel">
    <w:name w:val="Subtitle"/>
    <w:basedOn w:val="Normal"/>
    <w:link w:val="UndertittelTegn"/>
    <w:qFormat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UndertittelTegn">
    <w:name w:val="Undertittel Tegn"/>
    <w:basedOn w:val="Standardskriftforavsnitt"/>
    <w:link w:val="Undertittel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o">
    <w:name w:val="Date"/>
    <w:basedOn w:val="Normal"/>
    <w:link w:val="DatoTegn"/>
    <w:semiHidden/>
    <w:unhideWhenUsed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oTegn">
    <w:name w:val="Dato Tegn"/>
    <w:basedOn w:val="Standardskriftforavsnitt"/>
    <w:link w:val="Dato"/>
    <w:semiHidden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Overskrift1Tegn">
    <w:name w:val="Overskrift 1 Tegn"/>
    <w:basedOn w:val="Standardskriftforavsnitt"/>
    <w:link w:val="Overskrift1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rdtekst">
    <w:name w:val="Body Text"/>
    <w:basedOn w:val="Normal"/>
    <w:link w:val="BrdtekstTegn"/>
    <w:semiHidden/>
    <w:unhideWhenUsed/>
    <w:pPr>
      <w:spacing w:line="360" w:lineRule="auto"/>
      <w:jc w:val="both"/>
    </w:pPr>
    <w:rPr>
      <w:color w:val="6E91A3" w:themeColor="text2"/>
    </w:rPr>
  </w:style>
  <w:style w:type="character" w:customStyle="1" w:styleId="BrdtekstTegn">
    <w:name w:val="Brødtekst Tegn"/>
    <w:basedOn w:val="Standardskriftforavsnitt"/>
    <w:link w:val="Brdtekst"/>
    <w:semiHidden/>
    <w:rPr>
      <w:color w:val="6E91A3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Publiseringsoppsettvisning:Plakater:Galleriplakat.dotx" TargetMode="External"/></Relationships>
</file>

<file path=word/theme/theme1.xml><?xml version="1.0" encoding="utf-8"?>
<a:theme xmlns:a="http://schemas.openxmlformats.org/drawingml/2006/main" name="Office Theme">
  <a:themeElements>
    <a:clrScheme name="Gallery Poster">
      <a:dk1>
        <a:sysClr val="windowText" lastClr="000000"/>
      </a:dk1>
      <a:lt1>
        <a:sysClr val="window" lastClr="FFFFFF"/>
      </a:lt1>
      <a:dk2>
        <a:srgbClr val="6E91A3"/>
      </a:dk2>
      <a:lt2>
        <a:srgbClr val="58595B"/>
      </a:lt2>
      <a:accent1>
        <a:srgbClr val="DAEDD8"/>
      </a:accent1>
      <a:accent2>
        <a:srgbClr val="A4BF96"/>
      </a:accent2>
      <a:accent3>
        <a:srgbClr val="BE9766"/>
      </a:accent3>
      <a:accent4>
        <a:srgbClr val="DF914F"/>
      </a:accent4>
      <a:accent5>
        <a:srgbClr val="B96155"/>
      </a:accent5>
      <a:accent6>
        <a:srgbClr val="6F4C52"/>
      </a:accent6>
      <a:hlink>
        <a:srgbClr val="5D1C56"/>
      </a:hlink>
      <a:folHlink>
        <a:srgbClr val="A98143"/>
      </a:folHlink>
    </a:clrScheme>
    <a:fontScheme name="Gallery Poster">
      <a:majorFont>
        <a:latin typeface="Garamond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Galleriplakat.dotx</Template>
  <TotalTime>40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Marie Holm</dc:creator>
  <cp:keywords/>
  <dc:description/>
  <cp:lastModifiedBy>Åse Marie Holm</cp:lastModifiedBy>
  <cp:revision>4</cp:revision>
  <dcterms:created xsi:type="dcterms:W3CDTF">2017-10-30T13:39:00Z</dcterms:created>
  <dcterms:modified xsi:type="dcterms:W3CDTF">2017-11-02T04:57:00Z</dcterms:modified>
  <cp:category/>
</cp:coreProperties>
</file>