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87" w:rsidRPr="007F4E05" w:rsidRDefault="00D84BE1" w:rsidP="0013523F">
      <w:pPr>
        <w:ind w:left="2124"/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noProof/>
          <w:sz w:val="52"/>
          <w:szCs w:val="52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184150</wp:posOffset>
            </wp:positionV>
            <wp:extent cx="2296160" cy="1637030"/>
            <wp:effectExtent l="0" t="0" r="0" b="0"/>
            <wp:wrapSquare wrapText="bothSides"/>
            <wp:docPr id="1" name="Bilde 0" descr="RENDALEN_LOKALLAG_LOGO_MØ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DALEN_LOKALLAG_LOGO_MØR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6160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15B0">
        <w:rPr>
          <w:rFonts w:ascii="Comic Sans MS" w:hAnsi="Comic Sans MS"/>
          <w:b/>
          <w:sz w:val="52"/>
          <w:szCs w:val="52"/>
        </w:rPr>
        <w:t>Vi ønsker ALLE v</w:t>
      </w:r>
      <w:r w:rsidR="002A2A23">
        <w:rPr>
          <w:rFonts w:ascii="Comic Sans MS" w:hAnsi="Comic Sans MS"/>
          <w:b/>
          <w:sz w:val="52"/>
          <w:szCs w:val="52"/>
        </w:rPr>
        <w:t>elkomm</w:t>
      </w:r>
      <w:r w:rsidR="0013523F">
        <w:rPr>
          <w:rFonts w:ascii="Comic Sans MS" w:hAnsi="Comic Sans MS"/>
          <w:b/>
          <w:sz w:val="52"/>
          <w:szCs w:val="52"/>
        </w:rPr>
        <w:t xml:space="preserve">en til </w:t>
      </w:r>
      <w:r w:rsidR="00525BA0">
        <w:rPr>
          <w:rFonts w:ascii="Comic Sans MS" w:hAnsi="Comic Sans MS"/>
          <w:b/>
          <w:sz w:val="52"/>
          <w:szCs w:val="52"/>
        </w:rPr>
        <w:t>Adventsmøte!</w:t>
      </w:r>
      <w:r w:rsidR="0013523F" w:rsidRPr="0013523F">
        <w:rPr>
          <w:rFonts w:ascii="Comic Sans MS" w:hAnsi="Comic Sans MS"/>
          <w:b/>
          <w:sz w:val="52"/>
          <w:szCs w:val="52"/>
        </w:rPr>
        <w:sym w:font="Wingdings" w:char="F04A"/>
      </w:r>
    </w:p>
    <w:p w:rsidR="00D86387" w:rsidRDefault="00D86387">
      <w:pPr>
        <w:rPr>
          <w:rFonts w:ascii="Comic Sans MS" w:hAnsi="Comic Sans MS"/>
          <w:sz w:val="28"/>
          <w:szCs w:val="28"/>
        </w:rPr>
      </w:pPr>
    </w:p>
    <w:p w:rsidR="00D86387" w:rsidRPr="00D86387" w:rsidRDefault="007F4E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Tid: </w:t>
      </w:r>
      <w:r w:rsidR="00525BA0">
        <w:rPr>
          <w:rFonts w:ascii="Comic Sans MS" w:hAnsi="Comic Sans MS"/>
          <w:sz w:val="28"/>
          <w:szCs w:val="28"/>
        </w:rPr>
        <w:t>Man</w:t>
      </w:r>
      <w:r w:rsidR="00CB1A78">
        <w:rPr>
          <w:rFonts w:ascii="Comic Sans MS" w:hAnsi="Comic Sans MS"/>
          <w:sz w:val="28"/>
          <w:szCs w:val="28"/>
        </w:rPr>
        <w:t xml:space="preserve">dag </w:t>
      </w:r>
      <w:r w:rsidR="00525BA0">
        <w:rPr>
          <w:rFonts w:ascii="Comic Sans MS" w:hAnsi="Comic Sans MS"/>
          <w:sz w:val="28"/>
          <w:szCs w:val="28"/>
        </w:rPr>
        <w:t>5.desember</w:t>
      </w:r>
      <w:r w:rsidR="00CB1A78">
        <w:rPr>
          <w:rFonts w:ascii="Comic Sans MS" w:hAnsi="Comic Sans MS"/>
          <w:sz w:val="28"/>
          <w:szCs w:val="28"/>
        </w:rPr>
        <w:t xml:space="preserve"> kl. 18.</w:t>
      </w:r>
      <w:r w:rsidR="00525BA0">
        <w:rPr>
          <w:rFonts w:ascii="Comic Sans MS" w:hAnsi="Comic Sans MS"/>
          <w:sz w:val="28"/>
          <w:szCs w:val="28"/>
        </w:rPr>
        <w:t>00</w:t>
      </w:r>
    </w:p>
    <w:p w:rsidR="00525BA0" w:rsidRDefault="007F4E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Sted: </w:t>
      </w:r>
      <w:r w:rsidR="00525BA0">
        <w:rPr>
          <w:rFonts w:ascii="Comic Sans MS" w:hAnsi="Comic Sans MS"/>
          <w:sz w:val="28"/>
          <w:szCs w:val="28"/>
        </w:rPr>
        <w:t>Vi møtes på Mosefabrikken kl 18 for omvisning der.</w:t>
      </w:r>
    </w:p>
    <w:p w:rsidR="00D86387" w:rsidRPr="00D86387" w:rsidRDefault="00525BA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Kl 19 </w:t>
      </w:r>
      <w:r w:rsidR="00CB1A78">
        <w:rPr>
          <w:rFonts w:ascii="Comic Sans MS" w:hAnsi="Comic Sans MS"/>
          <w:sz w:val="28"/>
          <w:szCs w:val="28"/>
        </w:rPr>
        <w:t>Blomstergalleriet på Åkrestrømmen.</w:t>
      </w:r>
    </w:p>
    <w:p w:rsidR="007F4E05" w:rsidRPr="00E55F01" w:rsidRDefault="007F4E05" w:rsidP="007F4E05">
      <w:pPr>
        <w:rPr>
          <w:rFonts w:ascii="Comic Sans MS" w:hAnsi="Comic Sans MS"/>
          <w:b/>
          <w:sz w:val="32"/>
          <w:szCs w:val="32"/>
        </w:rPr>
      </w:pPr>
      <w:r w:rsidRPr="00E55F01">
        <w:rPr>
          <w:rFonts w:ascii="Comic Sans MS" w:hAnsi="Comic Sans MS"/>
          <w:b/>
          <w:sz w:val="32"/>
          <w:szCs w:val="32"/>
        </w:rPr>
        <w:t xml:space="preserve">Vi </w:t>
      </w:r>
      <w:r w:rsidR="00DA2D9D">
        <w:rPr>
          <w:rFonts w:ascii="Comic Sans MS" w:hAnsi="Comic Sans MS"/>
          <w:b/>
          <w:sz w:val="32"/>
          <w:szCs w:val="32"/>
        </w:rPr>
        <w:t xml:space="preserve">hygger oss og </w:t>
      </w:r>
      <w:r w:rsidR="00CB1A78">
        <w:rPr>
          <w:rFonts w:ascii="Comic Sans MS" w:hAnsi="Comic Sans MS"/>
          <w:b/>
          <w:sz w:val="32"/>
          <w:szCs w:val="32"/>
        </w:rPr>
        <w:t xml:space="preserve">lager </w:t>
      </w:r>
      <w:r w:rsidR="005B1736">
        <w:rPr>
          <w:rFonts w:ascii="Comic Sans MS" w:hAnsi="Comic Sans MS"/>
          <w:b/>
          <w:sz w:val="32"/>
          <w:szCs w:val="32"/>
        </w:rPr>
        <w:t>dekorasjoner</w:t>
      </w:r>
      <w:r w:rsidR="00525BA0">
        <w:rPr>
          <w:rFonts w:ascii="Comic Sans MS" w:hAnsi="Comic Sans MS"/>
          <w:b/>
          <w:sz w:val="32"/>
          <w:szCs w:val="32"/>
        </w:rPr>
        <w:t>.</w:t>
      </w:r>
    </w:p>
    <w:p w:rsidR="00CB1A78" w:rsidRDefault="00CB1A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Laila ordner materialpakker.</w:t>
      </w:r>
      <w:r w:rsidR="005136B4">
        <w:rPr>
          <w:rFonts w:ascii="Comic Sans MS" w:hAnsi="Comic Sans MS"/>
          <w:sz w:val="28"/>
          <w:szCs w:val="28"/>
        </w:rPr>
        <w:t xml:space="preserve"> Kanskje greit å ha en pose til å ha den ferdige dekorasjonen</w:t>
      </w:r>
      <w:r w:rsidR="005B1736">
        <w:rPr>
          <w:rFonts w:ascii="Comic Sans MS" w:hAnsi="Comic Sans MS"/>
          <w:sz w:val="28"/>
          <w:szCs w:val="28"/>
        </w:rPr>
        <w:t xml:space="preserve"> i.</w:t>
      </w:r>
    </w:p>
    <w:p w:rsidR="00D86387" w:rsidRPr="00D86387" w:rsidRDefault="00CB1A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Pris: kr. </w:t>
      </w:r>
      <w:r w:rsidR="00525BA0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>00,-</w:t>
      </w:r>
      <w:r w:rsidR="00CD78A8">
        <w:rPr>
          <w:rFonts w:ascii="Comic Sans MS" w:hAnsi="Comic Sans MS"/>
          <w:sz w:val="28"/>
          <w:szCs w:val="28"/>
        </w:rPr>
        <w:t xml:space="preserve"> </w:t>
      </w:r>
    </w:p>
    <w:p w:rsidR="00D86387" w:rsidRDefault="00D86387">
      <w:pPr>
        <w:rPr>
          <w:rFonts w:ascii="Comic Sans MS" w:hAnsi="Comic Sans MS"/>
          <w:b/>
          <w:sz w:val="28"/>
          <w:szCs w:val="28"/>
        </w:rPr>
      </w:pPr>
      <w:r w:rsidRPr="007F4E05">
        <w:rPr>
          <w:rFonts w:ascii="Comic Sans MS" w:hAnsi="Comic Sans MS"/>
          <w:b/>
          <w:sz w:val="28"/>
          <w:szCs w:val="28"/>
        </w:rPr>
        <w:t>Det</w:t>
      </w:r>
      <w:r w:rsidR="00CB1A78">
        <w:rPr>
          <w:rFonts w:ascii="Comic Sans MS" w:hAnsi="Comic Sans MS"/>
          <w:b/>
          <w:sz w:val="28"/>
          <w:szCs w:val="28"/>
        </w:rPr>
        <w:t xml:space="preserve"> blir enkel servering</w:t>
      </w:r>
      <w:r w:rsidRPr="007F4E05">
        <w:rPr>
          <w:rFonts w:ascii="Comic Sans MS" w:hAnsi="Comic Sans MS"/>
          <w:b/>
          <w:sz w:val="28"/>
          <w:szCs w:val="28"/>
        </w:rPr>
        <w:t xml:space="preserve">. </w:t>
      </w:r>
    </w:p>
    <w:p w:rsidR="003E15B0" w:rsidRPr="005A4647" w:rsidRDefault="001A2B8D" w:rsidP="003E15B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Vi oppfordrer dere til å tenke om det er noen som ville ha ekstra glede av å være med! Inviter den/dem med til en hyggelig kveld i Adventstida!</w:t>
      </w:r>
    </w:p>
    <w:p w:rsidR="003E15B0" w:rsidRDefault="005A4647" w:rsidP="003E15B0">
      <w:pPr>
        <w:rPr>
          <w:rFonts w:ascii="Comic Sans MS" w:hAnsi="Comic Sans MS"/>
          <w:sz w:val="28"/>
          <w:szCs w:val="28"/>
        </w:rPr>
      </w:pPr>
      <w:r>
        <w:rPr>
          <w:noProof/>
          <w:lang w:eastAsia="nb-NO"/>
        </w:rPr>
        <w:drawing>
          <wp:inline distT="0" distB="0" distL="0" distR="0">
            <wp:extent cx="2615565" cy="1743710"/>
            <wp:effectExtent l="0" t="0" r="0" b="8890"/>
            <wp:docPr id="2" name="Bilde 2" descr="Stockfotos Advent Bilder, Stockfotografie Advent - lizenzfreie Fotos | 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ckfotos Advent Bilder, Stockfotografie Advent - lizenzfreie Fotos |  Depositphot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14D" w:rsidRPr="00F7314D">
        <w:rPr>
          <w:rFonts w:ascii="Comic Sans MS" w:hAnsi="Comic Sans MS"/>
          <w:sz w:val="28"/>
          <w:szCs w:val="28"/>
        </w:rPr>
        <w:t xml:space="preserve">Vi ordner </w:t>
      </w:r>
      <w:r w:rsidR="00DA2D9D">
        <w:rPr>
          <w:rFonts w:ascii="Comic Sans MS" w:hAnsi="Comic Sans MS"/>
          <w:sz w:val="28"/>
          <w:szCs w:val="28"/>
        </w:rPr>
        <w:t xml:space="preserve">gjerne </w:t>
      </w:r>
      <w:r w:rsidR="00F7314D" w:rsidRPr="00F7314D">
        <w:rPr>
          <w:rFonts w:ascii="Comic Sans MS" w:hAnsi="Comic Sans MS"/>
          <w:sz w:val="28"/>
          <w:szCs w:val="28"/>
        </w:rPr>
        <w:t>skyss til de som treng</w:t>
      </w:r>
      <w:r w:rsidR="00CB1A78">
        <w:rPr>
          <w:rFonts w:ascii="Comic Sans MS" w:hAnsi="Comic Sans MS"/>
          <w:sz w:val="28"/>
          <w:szCs w:val="28"/>
        </w:rPr>
        <w:t xml:space="preserve">er det, bare å si fra til </w:t>
      </w:r>
      <w:r w:rsidR="00525BA0">
        <w:rPr>
          <w:rFonts w:ascii="Comic Sans MS" w:hAnsi="Comic Sans MS"/>
          <w:sz w:val="28"/>
          <w:szCs w:val="28"/>
        </w:rPr>
        <w:t xml:space="preserve">Brynhild </w:t>
      </w:r>
      <w:proofErr w:type="spellStart"/>
      <w:r w:rsidR="00525BA0">
        <w:rPr>
          <w:rFonts w:ascii="Comic Sans MS" w:hAnsi="Comic Sans MS"/>
          <w:sz w:val="28"/>
          <w:szCs w:val="28"/>
        </w:rPr>
        <w:t>Lervang</w:t>
      </w:r>
      <w:proofErr w:type="spellEnd"/>
      <w:r w:rsidR="00525BA0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525BA0">
        <w:rPr>
          <w:rFonts w:ascii="Comic Sans MS" w:hAnsi="Comic Sans MS"/>
          <w:sz w:val="28"/>
          <w:szCs w:val="28"/>
        </w:rPr>
        <w:t>tlf 41266012</w:t>
      </w:r>
      <w:proofErr w:type="gramEnd"/>
      <w:r w:rsidR="00CB1A78">
        <w:rPr>
          <w:rFonts w:ascii="Comic Sans MS" w:hAnsi="Comic Sans MS"/>
          <w:sz w:val="28"/>
          <w:szCs w:val="28"/>
        </w:rPr>
        <w:t xml:space="preserve">. </w:t>
      </w:r>
    </w:p>
    <w:p w:rsidR="00E55F01" w:rsidRPr="007F4E05" w:rsidRDefault="00CB1A78" w:rsidP="003E15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Fint om dere snakker med venner/naboer og samkjører</w:t>
      </w:r>
      <w:r w:rsidRPr="00CB1A78">
        <w:rPr>
          <w:rFonts w:ascii="Comic Sans MS" w:hAnsi="Comic Sans MS"/>
          <w:sz w:val="28"/>
          <w:szCs w:val="28"/>
        </w:rPr>
        <w:sym w:font="Wingdings" w:char="F04A"/>
      </w:r>
    </w:p>
    <w:sectPr w:rsidR="00E55F01" w:rsidRPr="007F4E05" w:rsidSect="00F7314D">
      <w:pgSz w:w="11906" w:h="16838"/>
      <w:pgMar w:top="1417" w:right="1417" w:bottom="1417" w:left="1417" w:header="708" w:footer="708" w:gutter="0"/>
      <w:pgBorders w:offsetFrom="page">
        <w:top w:val="threeDEngrave" w:sz="24" w:space="24" w:color="7030A0"/>
        <w:left w:val="threeDEngrave" w:sz="24" w:space="24" w:color="7030A0"/>
        <w:bottom w:val="threeDEmboss" w:sz="24" w:space="24" w:color="7030A0"/>
        <w:right w:val="threeDEmboss" w:sz="24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CA8" w:rsidRDefault="004D5CA8" w:rsidP="00583767">
      <w:pPr>
        <w:spacing w:after="0" w:line="240" w:lineRule="auto"/>
      </w:pPr>
      <w:r>
        <w:separator/>
      </w:r>
    </w:p>
  </w:endnote>
  <w:endnote w:type="continuationSeparator" w:id="0">
    <w:p w:rsidR="004D5CA8" w:rsidRDefault="004D5CA8" w:rsidP="0058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CA8" w:rsidRDefault="004D5CA8" w:rsidP="00583767">
      <w:pPr>
        <w:spacing w:after="0" w:line="240" w:lineRule="auto"/>
      </w:pPr>
      <w:r>
        <w:separator/>
      </w:r>
    </w:p>
  </w:footnote>
  <w:footnote w:type="continuationSeparator" w:id="0">
    <w:p w:rsidR="004D5CA8" w:rsidRDefault="004D5CA8" w:rsidP="00583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87E"/>
    <w:rsid w:val="000B287E"/>
    <w:rsid w:val="0013523F"/>
    <w:rsid w:val="001A2B8D"/>
    <w:rsid w:val="0025442A"/>
    <w:rsid w:val="002A2A23"/>
    <w:rsid w:val="00302DDC"/>
    <w:rsid w:val="00367138"/>
    <w:rsid w:val="003E15B0"/>
    <w:rsid w:val="004D5CA8"/>
    <w:rsid w:val="00507B99"/>
    <w:rsid w:val="0051108E"/>
    <w:rsid w:val="005136B4"/>
    <w:rsid w:val="00525BA0"/>
    <w:rsid w:val="00571E4C"/>
    <w:rsid w:val="00583767"/>
    <w:rsid w:val="005A4647"/>
    <w:rsid w:val="005B1736"/>
    <w:rsid w:val="006544FC"/>
    <w:rsid w:val="006C079B"/>
    <w:rsid w:val="006D374A"/>
    <w:rsid w:val="006E3BFA"/>
    <w:rsid w:val="007E6E64"/>
    <w:rsid w:val="007F38CD"/>
    <w:rsid w:val="007F4E05"/>
    <w:rsid w:val="00845077"/>
    <w:rsid w:val="00904321"/>
    <w:rsid w:val="0099282E"/>
    <w:rsid w:val="00A94C30"/>
    <w:rsid w:val="00AE55AA"/>
    <w:rsid w:val="00B40F62"/>
    <w:rsid w:val="00C10AC9"/>
    <w:rsid w:val="00C41A69"/>
    <w:rsid w:val="00CB1A78"/>
    <w:rsid w:val="00CD78A8"/>
    <w:rsid w:val="00D84BE1"/>
    <w:rsid w:val="00D86387"/>
    <w:rsid w:val="00DA2D9D"/>
    <w:rsid w:val="00DD2336"/>
    <w:rsid w:val="00E55F01"/>
    <w:rsid w:val="00E601D4"/>
    <w:rsid w:val="00E945E4"/>
    <w:rsid w:val="00EE7AB2"/>
    <w:rsid w:val="00EF6D93"/>
    <w:rsid w:val="00F7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79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8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58376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583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83767"/>
  </w:style>
  <w:style w:type="paragraph" w:styleId="Bunntekst">
    <w:name w:val="footer"/>
    <w:basedOn w:val="Normal"/>
    <w:link w:val="BunntekstTegn"/>
    <w:uiPriority w:val="99"/>
    <w:semiHidden/>
    <w:unhideWhenUsed/>
    <w:rsid w:val="00583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83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r\Downloads\Plakat%20Desemberm&#248;te%202018%20Unse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1CD03-B62A-4027-8118-BF3A9AEB3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Plakat Desembermøte 2018 Unset</Template>
  <TotalTime>1</TotalTime>
  <Pages>1</Pages>
  <Words>102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Ingar</dc:creator>
  <cp:lastModifiedBy>Ingar</cp:lastModifiedBy>
  <cp:revision>2</cp:revision>
  <dcterms:created xsi:type="dcterms:W3CDTF">2022-11-30T21:10:00Z</dcterms:created>
  <dcterms:modified xsi:type="dcterms:W3CDTF">2022-11-30T21:10:00Z</dcterms:modified>
</cp:coreProperties>
</file>