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165" w:rsidRDefault="00393165">
      <w:pPr>
        <w:pStyle w:val="Standard"/>
        <w:rPr>
          <w:b/>
          <w:bCs/>
          <w:sz w:val="40"/>
          <w:szCs w:val="40"/>
        </w:rPr>
      </w:pPr>
    </w:p>
    <w:p w:rsidR="00393165" w:rsidRDefault="00113CE5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Til</w:t>
      </w:r>
    </w:p>
    <w:p w:rsidR="00393165" w:rsidRDefault="00113CE5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Lokallag som er med i prosjektet</w:t>
      </w:r>
    </w:p>
    <w:p w:rsidR="00393165" w:rsidRDefault="00113CE5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“Bygdekvinner nyt(t)er maten”</w:t>
      </w:r>
    </w:p>
    <w:p w:rsidR="00393165" w:rsidRDefault="00393165">
      <w:pPr>
        <w:pStyle w:val="Standard"/>
        <w:jc w:val="center"/>
        <w:rPr>
          <w:b/>
          <w:bCs/>
          <w:sz w:val="40"/>
          <w:szCs w:val="40"/>
        </w:rPr>
      </w:pPr>
    </w:p>
    <w:p w:rsidR="00393165" w:rsidRDefault="00113CE5">
      <w:pPr>
        <w:pStyle w:val="Stand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 ser på </w:t>
      </w:r>
      <w:proofErr w:type="spellStart"/>
      <w:r>
        <w:rPr>
          <w:b/>
          <w:bCs/>
          <w:sz w:val="24"/>
          <w:szCs w:val="24"/>
        </w:rPr>
        <w:t>Facebook</w:t>
      </w:r>
      <w:proofErr w:type="spellEnd"/>
      <w:r>
        <w:rPr>
          <w:b/>
          <w:bCs/>
          <w:sz w:val="24"/>
          <w:szCs w:val="24"/>
        </w:rPr>
        <w:t xml:space="preserve"> at det er mange flotte arrangement i lokallaga som er med i dette prosjektet. Det er kjempeflott de deler dette der.</w:t>
      </w:r>
    </w:p>
    <w:p w:rsidR="00393165" w:rsidRDefault="00113CE5">
      <w:pPr>
        <w:pStyle w:val="Stand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tillegg ønsker </w:t>
      </w:r>
      <w:proofErr w:type="spellStart"/>
      <w:r>
        <w:rPr>
          <w:b/>
          <w:bCs/>
          <w:sz w:val="24"/>
          <w:szCs w:val="24"/>
        </w:rPr>
        <w:t>me</w:t>
      </w:r>
      <w:proofErr w:type="spellEnd"/>
      <w:r>
        <w:rPr>
          <w:b/>
          <w:bCs/>
          <w:sz w:val="24"/>
          <w:szCs w:val="24"/>
        </w:rPr>
        <w:t xml:space="preserve"> at dette kan samlast og </w:t>
      </w:r>
      <w:proofErr w:type="spellStart"/>
      <w:r>
        <w:rPr>
          <w:b/>
          <w:bCs/>
          <w:sz w:val="24"/>
          <w:szCs w:val="24"/>
        </w:rPr>
        <w:t>delast</w:t>
      </w:r>
      <w:proofErr w:type="spellEnd"/>
      <w:r>
        <w:rPr>
          <w:b/>
          <w:bCs/>
          <w:sz w:val="24"/>
          <w:szCs w:val="24"/>
        </w:rPr>
        <w:t xml:space="preserve"> på Rogaland Bygdekvinnelag si nettside.</w:t>
      </w:r>
    </w:p>
    <w:p w:rsidR="00393165" w:rsidRDefault="00113CE5">
      <w:pPr>
        <w:pStyle w:val="Stand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 kan sende inn artikkel (med bilder, - vær obs på personvern) etter kvart arrangement eller  i ettertid av alle arrangementa i tilfelle de ønsker dette, til </w:t>
      </w:r>
      <w:r w:rsidR="00A84FFA">
        <w:rPr>
          <w:b/>
          <w:bCs/>
          <w:sz w:val="24"/>
          <w:szCs w:val="24"/>
        </w:rPr>
        <w:t xml:space="preserve">Aslaug Sandanger eller </w:t>
      </w:r>
      <w:r>
        <w:rPr>
          <w:b/>
          <w:bCs/>
          <w:sz w:val="24"/>
          <w:szCs w:val="24"/>
        </w:rPr>
        <w:t xml:space="preserve">Astrid Lund Folkvord. </w:t>
      </w:r>
      <w:r w:rsidR="00A84FFA">
        <w:rPr>
          <w:b/>
          <w:bCs/>
          <w:sz w:val="24"/>
          <w:szCs w:val="24"/>
        </w:rPr>
        <w:t xml:space="preserve">Astrid </w:t>
      </w:r>
      <w:r>
        <w:rPr>
          <w:b/>
          <w:bCs/>
          <w:sz w:val="24"/>
          <w:szCs w:val="24"/>
        </w:rPr>
        <w:t xml:space="preserve"> distribuerer det </w:t>
      </w:r>
      <w:proofErr w:type="spellStart"/>
      <w:r>
        <w:rPr>
          <w:b/>
          <w:bCs/>
          <w:sz w:val="24"/>
          <w:szCs w:val="24"/>
        </w:rPr>
        <w:t>vidare</w:t>
      </w:r>
      <w:proofErr w:type="spellEnd"/>
      <w:r>
        <w:rPr>
          <w:b/>
          <w:bCs/>
          <w:sz w:val="24"/>
          <w:szCs w:val="24"/>
        </w:rPr>
        <w:t xml:space="preserve"> til </w:t>
      </w:r>
      <w:proofErr w:type="spellStart"/>
      <w:r>
        <w:rPr>
          <w:b/>
          <w:bCs/>
          <w:sz w:val="24"/>
          <w:szCs w:val="24"/>
        </w:rPr>
        <w:t>nettansvarleg</w:t>
      </w:r>
      <w:proofErr w:type="spellEnd"/>
      <w:r>
        <w:rPr>
          <w:b/>
          <w:bCs/>
          <w:sz w:val="24"/>
          <w:szCs w:val="24"/>
        </w:rPr>
        <w:t xml:space="preserve">, som legg ut under </w:t>
      </w:r>
      <w:bookmarkStart w:id="0" w:name="_GoBack"/>
      <w:bookmarkEnd w:id="0"/>
      <w:r>
        <w:rPr>
          <w:b/>
          <w:bCs/>
          <w:sz w:val="24"/>
          <w:szCs w:val="24"/>
        </w:rPr>
        <w:t>oppretta hovedartikkel.</w:t>
      </w:r>
    </w:p>
    <w:p w:rsidR="00393165" w:rsidRDefault="00113CE5">
      <w:pPr>
        <w:pStyle w:val="Stand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Veldig kjekt å få samla dette under Rogaland bygdekvinnelag si nettside.</w:t>
      </w:r>
    </w:p>
    <w:p w:rsidR="00393165" w:rsidRDefault="00113CE5">
      <w:pPr>
        <w:pStyle w:val="Stand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Då blir det veldig gildt å </w:t>
      </w:r>
      <w:proofErr w:type="spellStart"/>
      <w:r>
        <w:rPr>
          <w:b/>
          <w:bCs/>
          <w:sz w:val="24"/>
          <w:szCs w:val="24"/>
        </w:rPr>
        <w:t>lesa</w:t>
      </w:r>
      <w:proofErr w:type="spellEnd"/>
      <w:r>
        <w:rPr>
          <w:b/>
          <w:bCs/>
          <w:sz w:val="24"/>
          <w:szCs w:val="24"/>
        </w:rPr>
        <w:t xml:space="preserve"> der om alt det kreative de har fått arrangert i løpet av året.</w:t>
      </w:r>
    </w:p>
    <w:p w:rsidR="00393165" w:rsidRDefault="00113CE5">
      <w:pPr>
        <w:pStyle w:val="Stand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Dette er heilt frivillig, men gildt viss de tar dykk tid til det.</w:t>
      </w:r>
    </w:p>
    <w:p w:rsidR="00A84FFA" w:rsidRDefault="00A84FFA" w:rsidP="00A84FFA">
      <w:pPr>
        <w:pStyle w:val="Standard"/>
        <w:rPr>
          <w:b/>
          <w:bCs/>
          <w:sz w:val="24"/>
          <w:szCs w:val="24"/>
          <w:lang w:val="en-US"/>
        </w:rPr>
      </w:pPr>
      <w:proofErr w:type="spellStart"/>
      <w:r w:rsidRPr="00A84FFA">
        <w:rPr>
          <w:b/>
          <w:bCs/>
          <w:sz w:val="24"/>
          <w:szCs w:val="24"/>
          <w:lang w:val="en-US"/>
        </w:rPr>
        <w:t>Mailadr</w:t>
      </w:r>
      <w:proofErr w:type="spellEnd"/>
      <w:r w:rsidRPr="00A84FFA">
        <w:rPr>
          <w:b/>
          <w:bCs/>
          <w:sz w:val="24"/>
          <w:szCs w:val="24"/>
          <w:lang w:val="en-US"/>
        </w:rPr>
        <w:t xml:space="preserve">: </w:t>
      </w:r>
      <w:r>
        <w:rPr>
          <w:b/>
          <w:bCs/>
          <w:sz w:val="24"/>
          <w:szCs w:val="24"/>
          <w:lang w:val="en-US"/>
        </w:rPr>
        <w:t xml:space="preserve">Aslaug : </w:t>
      </w:r>
      <w:hyperlink r:id="rId6" w:history="1">
        <w:r w:rsidRPr="00F3799B">
          <w:rPr>
            <w:rStyle w:val="Hyperkobling"/>
            <w:b/>
            <w:bCs/>
            <w:sz w:val="24"/>
            <w:szCs w:val="24"/>
            <w:lang w:val="en-US"/>
          </w:rPr>
          <w:t>aslaug.sandanger@lyse.net</w:t>
        </w:r>
      </w:hyperlink>
    </w:p>
    <w:p w:rsidR="00A84FFA" w:rsidRPr="00A84FFA" w:rsidRDefault="00A84FFA" w:rsidP="00A84FFA">
      <w:pPr>
        <w:pStyle w:val="Standard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Astrid:  tfolkvor@online.no</w:t>
      </w:r>
    </w:p>
    <w:p w:rsidR="00393165" w:rsidRDefault="00393165">
      <w:pPr>
        <w:pStyle w:val="Standard"/>
        <w:rPr>
          <w:b/>
          <w:bCs/>
          <w:sz w:val="24"/>
          <w:szCs w:val="24"/>
        </w:rPr>
      </w:pPr>
    </w:p>
    <w:p w:rsidR="00393165" w:rsidRDefault="00393165">
      <w:pPr>
        <w:pStyle w:val="Standard"/>
        <w:rPr>
          <w:b/>
          <w:bCs/>
          <w:sz w:val="24"/>
          <w:szCs w:val="24"/>
        </w:rPr>
      </w:pPr>
    </w:p>
    <w:p w:rsidR="00393165" w:rsidRDefault="00113CE5">
      <w:pPr>
        <w:pStyle w:val="Stand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Med </w:t>
      </w:r>
      <w:proofErr w:type="spellStart"/>
      <w:r>
        <w:rPr>
          <w:b/>
          <w:bCs/>
          <w:sz w:val="24"/>
          <w:szCs w:val="24"/>
        </w:rPr>
        <w:t>venleg</w:t>
      </w:r>
      <w:proofErr w:type="spellEnd"/>
      <w:r>
        <w:rPr>
          <w:b/>
          <w:bCs/>
          <w:sz w:val="24"/>
          <w:szCs w:val="24"/>
        </w:rPr>
        <w:t xml:space="preserve"> helsing</w:t>
      </w:r>
    </w:p>
    <w:p w:rsidR="00393165" w:rsidRPr="00A84FFA" w:rsidRDefault="00113CE5" w:rsidP="00A84FFA">
      <w:pPr>
        <w:pStyle w:val="Stand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Styret i Rogaland bygdekvinnelag</w:t>
      </w:r>
    </w:p>
    <w:p w:rsidR="00393165" w:rsidRPr="00A84FFA" w:rsidRDefault="00393165">
      <w:pPr>
        <w:pStyle w:val="Standard"/>
        <w:rPr>
          <w:lang w:val="en-US"/>
        </w:rPr>
      </w:pPr>
    </w:p>
    <w:p w:rsidR="00393165" w:rsidRPr="00A84FFA" w:rsidRDefault="00393165">
      <w:pPr>
        <w:pStyle w:val="Standard"/>
        <w:rPr>
          <w:lang w:val="en-US"/>
        </w:rPr>
      </w:pPr>
    </w:p>
    <w:p w:rsidR="00393165" w:rsidRDefault="00113CE5">
      <w:pPr>
        <w:pStyle w:val="Standard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127083</wp:posOffset>
            </wp:positionH>
            <wp:positionV relativeFrom="paragraph">
              <wp:posOffset>-8284</wp:posOffset>
            </wp:positionV>
            <wp:extent cx="1196282" cy="1452240"/>
            <wp:effectExtent l="0" t="0" r="0" b="0"/>
            <wp:wrapSquare wrapText="bothSides"/>
            <wp:docPr id="1" name="bilder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6282" cy="14522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1718276</wp:posOffset>
            </wp:positionH>
            <wp:positionV relativeFrom="paragraph">
              <wp:posOffset>0</wp:posOffset>
            </wp:positionV>
            <wp:extent cx="3990962" cy="1552678"/>
            <wp:effectExtent l="0" t="0" r="0" b="0"/>
            <wp:wrapTopAndBottom/>
            <wp:docPr id="2" name="bilder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90962" cy="15526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393165"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346" w:rsidRDefault="00927346">
      <w:pPr>
        <w:spacing w:after="0" w:line="240" w:lineRule="auto"/>
      </w:pPr>
      <w:r>
        <w:separator/>
      </w:r>
    </w:p>
  </w:endnote>
  <w:endnote w:type="continuationSeparator" w:id="0">
    <w:p w:rsidR="00927346" w:rsidRDefault="00927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346" w:rsidRDefault="0092734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27346" w:rsidRDefault="009273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165"/>
    <w:rsid w:val="00113CE5"/>
    <w:rsid w:val="00393165"/>
    <w:rsid w:val="004F7A50"/>
    <w:rsid w:val="00927346"/>
    <w:rsid w:val="00A84FFA"/>
    <w:rsid w:val="00C748DE"/>
    <w:rsid w:val="00CB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F45EA8E-8227-7147-A722-A16B4419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nb-NO" w:eastAsia="en-US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Bildetekst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ormalWeb">
    <w:name w:val="Normal (Web)"/>
    <w:basedOn w:val="Normal"/>
    <w:pPr>
      <w:widowControl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A84FF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84FFA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84F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laug.sandanger@lyse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848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Aslaug Sandanger</dc:creator>
  <cp:lastModifiedBy>Bjørn Ole Sandanger Goa</cp:lastModifiedBy>
  <cp:revision>2</cp:revision>
  <dcterms:created xsi:type="dcterms:W3CDTF">2023-06-28T08:34:00Z</dcterms:created>
  <dcterms:modified xsi:type="dcterms:W3CDTF">2023-06-28T08:34:00Z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