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for generelt flygebladoppsett"/>
      </w:tblPr>
      <w:tblGrid>
        <w:gridCol w:w="7200"/>
        <w:gridCol w:w="144"/>
        <w:gridCol w:w="3456"/>
      </w:tblGrid>
      <w:tr w:rsidR="002A4AC9" w14:paraId="3AEEE498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psett for brødteksten i flygeblad"/>
            </w:tblPr>
            <w:tblGrid>
              <w:gridCol w:w="7200"/>
            </w:tblGrid>
            <w:tr w:rsidR="002A4AC9" w14:paraId="01214C15" w14:textId="7777777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3954B144" w14:textId="77777777" w:rsidR="002A4AC9" w:rsidRDefault="00081AFF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5AF56AF0" wp14:editId="14145DF8">
                        <wp:extent cx="3752850" cy="4581525"/>
                        <wp:effectExtent l="0" t="0" r="0" b="9525"/>
                        <wp:docPr id="2" name="irc_mi" descr="Bilderesultat for flatbrødkurs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Bilderesultat for flatbrødkurs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9515" cy="4601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4AC9" w14:paraId="423EAB09" w14:textId="77777777" w:rsidTr="007D6329">
              <w:trPr>
                <w:trHeight w:hRule="exact" w:val="6262"/>
              </w:trPr>
              <w:tc>
                <w:tcPr>
                  <w:tcW w:w="7200" w:type="dxa"/>
                </w:tcPr>
                <w:p w14:paraId="757074F4" w14:textId="77777777" w:rsidR="002A4AC9" w:rsidRPr="00F949EA" w:rsidRDefault="00F949EA">
                  <w:pPr>
                    <w:pStyle w:val="Undertittel"/>
                    <w:rPr>
                      <w:sz w:val="72"/>
                      <w:szCs w:val="72"/>
                    </w:rPr>
                  </w:pPr>
                  <w:r w:rsidRPr="00F949EA">
                    <w:rPr>
                      <w:sz w:val="72"/>
                      <w:szCs w:val="72"/>
                    </w:rPr>
                    <w:t>flatbrødkurs</w:t>
                  </w:r>
                </w:p>
                <w:p w14:paraId="76439EBD" w14:textId="77777777" w:rsidR="002A4AC9" w:rsidRPr="00081AFF" w:rsidRDefault="0067480B">
                  <w:pPr>
                    <w:pStyle w:val="Tittel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18</w:t>
                  </w:r>
                  <w:r w:rsidR="00F949EA">
                    <w:rPr>
                      <w:sz w:val="72"/>
                      <w:szCs w:val="72"/>
                    </w:rPr>
                    <w:t xml:space="preserve">. og </w:t>
                  </w:r>
                  <w:r>
                    <w:rPr>
                      <w:sz w:val="72"/>
                      <w:szCs w:val="72"/>
                    </w:rPr>
                    <w:t>20</w:t>
                  </w:r>
                  <w:r w:rsidR="00F949EA">
                    <w:rPr>
                      <w:sz w:val="72"/>
                      <w:szCs w:val="72"/>
                    </w:rPr>
                    <w:t>. november 201</w:t>
                  </w:r>
                  <w:r>
                    <w:rPr>
                      <w:sz w:val="72"/>
                      <w:szCs w:val="72"/>
                    </w:rPr>
                    <w:t>9</w:t>
                  </w:r>
                </w:p>
                <w:p w14:paraId="1B2DA5D5" w14:textId="77777777" w:rsidR="002A4AC9" w:rsidRDefault="002A4AC9">
                  <w:pPr>
                    <w:pStyle w:val="Overskrift1"/>
                  </w:pPr>
                </w:p>
                <w:p w14:paraId="413FA8E2" w14:textId="77777777" w:rsidR="002A4AC9" w:rsidRDefault="00F949EA">
                  <w:r w:rsidRPr="00A47068">
                    <w:rPr>
                      <w:b/>
                      <w:noProof/>
                      <w:sz w:val="32"/>
                      <w:szCs w:val="32"/>
                      <w:lang w:eastAsia="nb-NO"/>
                    </w:rPr>
                    <w:drawing>
                      <wp:anchor distT="0" distB="0" distL="114300" distR="114300" simplePos="0" relativeHeight="251661312" behindDoc="1" locked="0" layoutInCell="1" allowOverlap="1" wp14:anchorId="6C65B255" wp14:editId="14774C69">
                        <wp:simplePos x="0" y="0"/>
                        <wp:positionH relativeFrom="column">
                          <wp:posOffset>915670</wp:posOffset>
                        </wp:positionH>
                        <wp:positionV relativeFrom="paragraph">
                          <wp:posOffset>321945</wp:posOffset>
                        </wp:positionV>
                        <wp:extent cx="2028825" cy="1264285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1155"/>
                            <wp:lineTo x="21499" y="21155"/>
                            <wp:lineTo x="21499" y="0"/>
                            <wp:lineTo x="0" y="0"/>
                          </wp:wrapPolygon>
                        </wp:wrapTight>
                        <wp:docPr id="4" name="Bild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264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2A4AC9" w14:paraId="67DFC699" w14:textId="77777777" w:rsidTr="007D6329">
              <w:trPr>
                <w:trHeight w:hRule="exact" w:val="1440"/>
              </w:trPr>
              <w:tc>
                <w:tcPr>
                  <w:tcW w:w="7200" w:type="dxa"/>
                  <w:vAlign w:val="center"/>
                </w:tcPr>
                <w:p w14:paraId="7934564D" w14:textId="77777777" w:rsidR="002A4AC9" w:rsidRDefault="002A4AC9" w:rsidP="007D6329"/>
              </w:tc>
            </w:tr>
          </w:tbl>
          <w:p w14:paraId="0ED2DAE3" w14:textId="77777777" w:rsidR="002A4AC9" w:rsidRDefault="002A4AC9"/>
        </w:tc>
        <w:tc>
          <w:tcPr>
            <w:tcW w:w="144" w:type="dxa"/>
          </w:tcPr>
          <w:p w14:paraId="4A24013E" w14:textId="77777777" w:rsidR="002A4AC9" w:rsidRDefault="002A4AC9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Oppsettet for flygeblad sidepanel"/>
            </w:tblPr>
            <w:tblGrid>
              <w:gridCol w:w="3456"/>
            </w:tblGrid>
            <w:tr w:rsidR="002A4AC9" w14:paraId="41547FC7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14:paraId="62508C00" w14:textId="77777777" w:rsidR="002A4AC9" w:rsidRPr="00922E01" w:rsidRDefault="00081AFF">
                  <w:pPr>
                    <w:pStyle w:val="Overskrift2"/>
                    <w:rPr>
                      <w:sz w:val="24"/>
                      <w:szCs w:val="24"/>
                    </w:rPr>
                  </w:pPr>
                  <w:r w:rsidRPr="00922E01">
                    <w:rPr>
                      <w:sz w:val="24"/>
                      <w:szCs w:val="24"/>
                    </w:rPr>
                    <w:t xml:space="preserve">Kurset arrangeres på </w:t>
                  </w:r>
                  <w:r w:rsidR="00F949EA" w:rsidRPr="00922E01">
                    <w:rPr>
                      <w:sz w:val="24"/>
                      <w:szCs w:val="24"/>
                    </w:rPr>
                    <w:t xml:space="preserve">skolekjøkkenet, </w:t>
                  </w:r>
                  <w:r w:rsidRPr="00922E01">
                    <w:rPr>
                      <w:sz w:val="24"/>
                      <w:szCs w:val="24"/>
                    </w:rPr>
                    <w:t>Mære skole</w:t>
                  </w:r>
                </w:p>
                <w:p w14:paraId="4717CC18" w14:textId="77777777" w:rsidR="002A4AC9" w:rsidRDefault="002A4AC9">
                  <w:pPr>
                    <w:pStyle w:val="Linje"/>
                  </w:pPr>
                </w:p>
                <w:p w14:paraId="76FD845D" w14:textId="77777777" w:rsidR="002A4AC9" w:rsidRDefault="00081AFF">
                  <w:pPr>
                    <w:pStyle w:val="Overskrift2"/>
                  </w:pPr>
                  <w:r w:rsidRPr="00922E01">
                    <w:rPr>
                      <w:sz w:val="24"/>
                      <w:szCs w:val="24"/>
                    </w:rPr>
                    <w:t>Kursleder er Turid Nordbakk</w:t>
                  </w:r>
                  <w:r w:rsidR="006B1F39">
                    <w:t xml:space="preserve">. </w:t>
                  </w:r>
                  <w:r w:rsidR="006B1F39" w:rsidRPr="00384515">
                    <w:rPr>
                      <w:sz w:val="24"/>
                      <w:szCs w:val="24"/>
                    </w:rPr>
                    <w:t>De som melder seg på vil få tilsendt liste over utstyr en må ha med på kurskveldene</w:t>
                  </w:r>
                </w:p>
                <w:p w14:paraId="76CBE735" w14:textId="77777777" w:rsidR="002A4AC9" w:rsidRDefault="002A4AC9">
                  <w:pPr>
                    <w:pStyle w:val="Linje"/>
                  </w:pPr>
                </w:p>
                <w:p w14:paraId="0771CD2D" w14:textId="77777777" w:rsidR="002A4AC9" w:rsidRPr="00922E01" w:rsidRDefault="00081AFF">
                  <w:pPr>
                    <w:pStyle w:val="Overskrift2"/>
                    <w:rPr>
                      <w:sz w:val="24"/>
                      <w:szCs w:val="24"/>
                    </w:rPr>
                  </w:pPr>
                  <w:r w:rsidRPr="00922E01">
                    <w:rPr>
                      <w:sz w:val="24"/>
                      <w:szCs w:val="24"/>
                    </w:rPr>
                    <w:t xml:space="preserve">Tidspunkt </w:t>
                  </w:r>
                  <w:proofErr w:type="spellStart"/>
                  <w:r w:rsidRPr="00922E01">
                    <w:rPr>
                      <w:sz w:val="24"/>
                      <w:szCs w:val="24"/>
                    </w:rPr>
                    <w:t>kl</w:t>
                  </w:r>
                  <w:proofErr w:type="spellEnd"/>
                  <w:r w:rsidRPr="00922E01">
                    <w:rPr>
                      <w:sz w:val="24"/>
                      <w:szCs w:val="24"/>
                    </w:rPr>
                    <w:t xml:space="preserve"> 17.30 – 21.00 begge kvelder</w:t>
                  </w:r>
                </w:p>
                <w:p w14:paraId="33D8E0A2" w14:textId="77777777" w:rsidR="00922E01" w:rsidRDefault="00922E01" w:rsidP="00922E01">
                  <w:pPr>
                    <w:pStyle w:val="Overskrift2"/>
                    <w:jc w:val="left"/>
                    <w:rPr>
                      <w:sz w:val="24"/>
                      <w:szCs w:val="24"/>
                    </w:rPr>
                  </w:pPr>
                </w:p>
                <w:p w14:paraId="222E83EA" w14:textId="77777777" w:rsidR="002A4AC9" w:rsidRDefault="00081AFF" w:rsidP="00922E01">
                  <w:pPr>
                    <w:pStyle w:val="Overskrift2"/>
                    <w:rPr>
                      <w:sz w:val="24"/>
                      <w:szCs w:val="24"/>
                    </w:rPr>
                  </w:pPr>
                  <w:r w:rsidRPr="00922E01">
                    <w:rPr>
                      <w:sz w:val="24"/>
                      <w:szCs w:val="24"/>
                    </w:rPr>
                    <w:t xml:space="preserve">Påmelding til </w:t>
                  </w:r>
                  <w:r w:rsidR="0067480B">
                    <w:rPr>
                      <w:sz w:val="24"/>
                      <w:szCs w:val="24"/>
                    </w:rPr>
                    <w:t>Anne Irene Myhr</w:t>
                  </w:r>
                  <w:r w:rsidRPr="00922E01">
                    <w:rPr>
                      <w:sz w:val="24"/>
                      <w:szCs w:val="24"/>
                    </w:rPr>
                    <w:t xml:space="preserve"> på telefon </w:t>
                  </w:r>
                  <w:r w:rsidR="0067480B">
                    <w:rPr>
                      <w:sz w:val="24"/>
                      <w:szCs w:val="24"/>
                    </w:rPr>
                    <w:t>48168279</w:t>
                  </w:r>
                  <w:r w:rsidRPr="00922E01">
                    <w:rPr>
                      <w:sz w:val="24"/>
                      <w:szCs w:val="24"/>
                    </w:rPr>
                    <w:t xml:space="preserve"> innen </w:t>
                  </w:r>
                  <w:r w:rsidR="0067480B">
                    <w:rPr>
                      <w:sz w:val="24"/>
                      <w:szCs w:val="24"/>
                    </w:rPr>
                    <w:t>13. november</w:t>
                  </w:r>
                </w:p>
                <w:p w14:paraId="6D877269" w14:textId="77777777" w:rsidR="00922E01" w:rsidRPr="00922E01" w:rsidRDefault="00922E01" w:rsidP="00922E01">
                  <w:pPr>
                    <w:pStyle w:val="Linje"/>
                  </w:pPr>
                </w:p>
                <w:p w14:paraId="003D0E26" w14:textId="77777777" w:rsidR="002A4AC9" w:rsidRDefault="00881B00" w:rsidP="00922E01">
                  <w:pPr>
                    <w:pStyle w:val="Overskrift2"/>
                  </w:pPr>
                  <w:r w:rsidRPr="00922E01">
                    <w:rPr>
                      <w:sz w:val="24"/>
                      <w:szCs w:val="24"/>
                    </w:rPr>
                    <w:t xml:space="preserve">Kr </w:t>
                  </w:r>
                  <w:r w:rsidR="008472B5">
                    <w:rPr>
                      <w:sz w:val="24"/>
                      <w:szCs w:val="24"/>
                    </w:rPr>
                    <w:t>2</w:t>
                  </w:r>
                  <w:r w:rsidRPr="00922E01">
                    <w:rPr>
                      <w:sz w:val="24"/>
                      <w:szCs w:val="24"/>
                    </w:rPr>
                    <w:t xml:space="preserve">00,- for medlemmer og kr </w:t>
                  </w:r>
                  <w:r w:rsidR="0067480B">
                    <w:rPr>
                      <w:sz w:val="24"/>
                      <w:szCs w:val="24"/>
                    </w:rPr>
                    <w:t>4</w:t>
                  </w:r>
                  <w:r w:rsidRPr="00922E01">
                    <w:rPr>
                      <w:sz w:val="24"/>
                      <w:szCs w:val="24"/>
                    </w:rPr>
                    <w:t>00,- for ikke-medlemmer</w:t>
                  </w:r>
                </w:p>
              </w:tc>
            </w:tr>
            <w:tr w:rsidR="002A4AC9" w14:paraId="3B66603B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61B6C311" w14:textId="77777777" w:rsidR="002A4AC9" w:rsidRDefault="002A4AC9"/>
              </w:tc>
            </w:tr>
            <w:tr w:rsidR="002A4AC9" w14:paraId="584837BC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14:paraId="61869757" w14:textId="77777777" w:rsidR="002A4AC9" w:rsidRDefault="00881B00">
                  <w:pPr>
                    <w:pStyle w:val="Overskrift3"/>
                  </w:pPr>
                  <w:r>
                    <w:t>Sparbu bygdekvinnelag</w:t>
                  </w:r>
                </w:p>
                <w:p w14:paraId="0368D1A1" w14:textId="77777777" w:rsidR="002A4AC9" w:rsidRDefault="0067480B">
                  <w:pPr>
                    <w:pStyle w:val="Kontaktinformasjon"/>
                  </w:pPr>
                  <w:sdt>
                    <w:sdtPr>
                      <w:id w:val="857003158"/>
                      <w:placeholder>
                        <w:docPart w:val="DADC3B14D69C4CF2A07F891028AABC8F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F949EA">
                        <w:t>7710 Sparbu</w:t>
                      </w:r>
                    </w:sdtContent>
                  </w:sdt>
                </w:p>
                <w:p w14:paraId="673ECBFA" w14:textId="77777777" w:rsidR="002A4AC9" w:rsidRDefault="00881B00">
                  <w:pPr>
                    <w:pStyle w:val="Kontaktinformasjon"/>
                  </w:pPr>
                  <w:r w:rsidRPr="00881B00">
                    <w:t>https://bygdekvinnelaget.no/lokallag/sparbu-bygdekvinnelag</w:t>
                  </w:r>
                </w:p>
                <w:p w14:paraId="6F242264" w14:textId="77777777" w:rsidR="002A4AC9" w:rsidRDefault="00881B00">
                  <w:pPr>
                    <w:pStyle w:val="Dato"/>
                  </w:pPr>
                  <w:r>
                    <w:t xml:space="preserve">følg oss også på </w:t>
                  </w:r>
                  <w:proofErr w:type="spellStart"/>
                  <w:r>
                    <w:t>facebook</w:t>
                  </w:r>
                  <w:proofErr w:type="spellEnd"/>
                </w:p>
              </w:tc>
              <w:bookmarkStart w:id="0" w:name="_GoBack"/>
              <w:bookmarkEnd w:id="0"/>
            </w:tr>
          </w:tbl>
          <w:p w14:paraId="658F063B" w14:textId="77777777" w:rsidR="002A4AC9" w:rsidRDefault="002A4AC9"/>
        </w:tc>
      </w:tr>
      <w:tr w:rsidR="00922E01" w14:paraId="4B897C1F" w14:textId="77777777">
        <w:trPr>
          <w:trHeight w:hRule="exact" w:val="14400"/>
          <w:jc w:val="center"/>
        </w:trPr>
        <w:tc>
          <w:tcPr>
            <w:tcW w:w="7200" w:type="dxa"/>
          </w:tcPr>
          <w:p w14:paraId="79C468EB" w14:textId="77777777" w:rsidR="00922E01" w:rsidRDefault="00922E01">
            <w:pPr>
              <w:rPr>
                <w:noProof/>
                <w:color w:val="0000FF"/>
              </w:rPr>
            </w:pPr>
          </w:p>
        </w:tc>
        <w:tc>
          <w:tcPr>
            <w:tcW w:w="144" w:type="dxa"/>
          </w:tcPr>
          <w:p w14:paraId="7EF9E711" w14:textId="77777777" w:rsidR="00922E01" w:rsidRDefault="00922E01"/>
        </w:tc>
        <w:tc>
          <w:tcPr>
            <w:tcW w:w="3456" w:type="dxa"/>
          </w:tcPr>
          <w:p w14:paraId="5422865D" w14:textId="77777777" w:rsidR="00922E01" w:rsidRDefault="00922E01">
            <w:pPr>
              <w:pStyle w:val="Overskrift2"/>
            </w:pPr>
          </w:p>
        </w:tc>
      </w:tr>
    </w:tbl>
    <w:p w14:paraId="746B7F09" w14:textId="77777777" w:rsidR="002A4AC9" w:rsidRDefault="002A4AC9" w:rsidP="00081AFF">
      <w:pPr>
        <w:pStyle w:val="Ingenmellomrom"/>
      </w:pPr>
    </w:p>
    <w:sectPr w:rsidR="002A4AC9" w:rsidSect="00A45230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FF"/>
    <w:rsid w:val="00017C2F"/>
    <w:rsid w:val="00081AFF"/>
    <w:rsid w:val="002A4AC9"/>
    <w:rsid w:val="004F7F87"/>
    <w:rsid w:val="0067480B"/>
    <w:rsid w:val="006B1F39"/>
    <w:rsid w:val="007D6329"/>
    <w:rsid w:val="008472B5"/>
    <w:rsid w:val="00881B00"/>
    <w:rsid w:val="00884BAD"/>
    <w:rsid w:val="00922E01"/>
    <w:rsid w:val="00A45230"/>
    <w:rsid w:val="00B03A59"/>
    <w:rsid w:val="00F9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B9C1F"/>
  <w15:chartTrackingRefBased/>
  <w15:docId w15:val="{281BFECF-6BD7-459F-8807-47C57084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nb-NO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next w:val="Linje"/>
    <w:link w:val="Overskrift2Tegn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verskrift4">
    <w:name w:val="heading 4"/>
    <w:basedOn w:val="Normal"/>
    <w:next w:val="Normal"/>
    <w:link w:val="Overskrift4Tegn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Tittel"/>
    <w:link w:val="UndertittelTegn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verskrift1Tegn">
    <w:name w:val="Overskrift 1 Tegn"/>
    <w:basedOn w:val="Standardskriftforavsnitt"/>
    <w:link w:val="Overskrift1"/>
    <w:uiPriority w:val="3"/>
    <w:rPr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Ingenmellomrom">
    <w:name w:val="No Spacing"/>
    <w:uiPriority w:val="19"/>
    <w:qFormat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je">
    <w:name w:val="Linje"/>
    <w:basedOn w:val="Normal"/>
    <w:next w:val="Overskrift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Overskrift3Tegn">
    <w:name w:val="Overskrift 3 Tegn"/>
    <w:basedOn w:val="Standardskriftforavsnitt"/>
    <w:link w:val="Overskrift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Kontaktinformasjon">
    <w:name w:val="Kontaktinformasjon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o">
    <w:name w:val="Date"/>
    <w:basedOn w:val="Normal"/>
    <w:link w:val="DatoTegn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oTegn">
    <w:name w:val="Dato Tegn"/>
    <w:basedOn w:val="Standardskriftforavsnitt"/>
    <w:link w:val="Dato"/>
    <w:uiPriority w:val="5"/>
    <w:rPr>
      <w:color w:val="FFFFFF" w:themeColor="background1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www.google.no/url?sa=i&amp;rct=j&amp;q=&amp;esrc=s&amp;source=images&amp;cd=&amp;cad=rja&amp;uact=8&amp;ved=2ahUKEwj29bisuujdAhUM2aQKHZh3BmoQjRx6BAgBEAU&amp;url=http://www.skjervengard.no/lefse-og-flatbroedkurs.95914.no.html&amp;psig=AOvVaw2SlWoBB6HaATmJxWzUtalq&amp;ust=1538593559028999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.irene.myhr\AppData\Roaming\Microsoft\Templates\Flygeblad%20for%20sesongbetont%20arrangement%20(h&#248;st)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DC3B14D69C4CF2A07F891028AABC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3A874A-D788-4121-88E6-B20FD514E4CD}"/>
      </w:docPartPr>
      <w:docPartBody>
        <w:p w:rsidR="00845B0E" w:rsidRDefault="0055384C">
          <w:pPr>
            <w:pStyle w:val="DADC3B14D69C4CF2A07F891028AABC8F"/>
          </w:pPr>
          <w:r>
            <w:rPr>
              <w:lang w:bidi="nb-NO"/>
            </w:rPr>
            <w:t>[Gateadresse]</w:t>
          </w:r>
          <w:r>
            <w:rPr>
              <w:lang w:bidi="nb-NO"/>
            </w:rPr>
            <w:br/>
            <w:t>[Postnummer, poststed]</w:t>
          </w:r>
          <w:r>
            <w:rPr>
              <w:lang w:bidi="nb-NO"/>
            </w:rPr>
            <w:br/>
            <w:t>[Telefon]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4C"/>
    <w:rsid w:val="000403BD"/>
    <w:rsid w:val="0055384C"/>
    <w:rsid w:val="00845B0E"/>
    <w:rsid w:val="00A8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33E9D28AE854DF5AA52DA0905AE69BD">
    <w:name w:val="D33E9D28AE854DF5AA52DA0905AE69BD"/>
  </w:style>
  <w:style w:type="paragraph" w:customStyle="1" w:styleId="13B0D5C08945423DB4D58D1207D75AD5">
    <w:name w:val="13B0D5C08945423DB4D58D1207D75AD5"/>
  </w:style>
  <w:style w:type="paragraph" w:customStyle="1" w:styleId="D1A1999AB1ED4326B0CA850104B5F737">
    <w:name w:val="D1A1999AB1ED4326B0CA850104B5F737"/>
  </w:style>
  <w:style w:type="paragraph" w:customStyle="1" w:styleId="4639518687504A269D47455E5256106D">
    <w:name w:val="4639518687504A269D47455E5256106D"/>
  </w:style>
  <w:style w:type="paragraph" w:customStyle="1" w:styleId="A06AAC50D2914C118334A2EBA98A2573">
    <w:name w:val="A06AAC50D2914C118334A2EBA98A2573"/>
  </w:style>
  <w:style w:type="paragraph" w:customStyle="1" w:styleId="11C6798DE4FF449298083EAD25BB6D64">
    <w:name w:val="11C6798DE4FF449298083EAD25BB6D64"/>
  </w:style>
  <w:style w:type="paragraph" w:customStyle="1" w:styleId="F47D2FDF17744B788CD786EB8CF4CF00">
    <w:name w:val="F47D2FDF17744B788CD786EB8CF4CF00"/>
  </w:style>
  <w:style w:type="paragraph" w:customStyle="1" w:styleId="E51067A05CBA4FA0B15E583D7FB3B855">
    <w:name w:val="E51067A05CBA4FA0B15E583D7FB3B855"/>
  </w:style>
  <w:style w:type="paragraph" w:customStyle="1" w:styleId="8496729DE15046389CCC798DA529A425">
    <w:name w:val="8496729DE15046389CCC798DA529A425"/>
  </w:style>
  <w:style w:type="paragraph" w:customStyle="1" w:styleId="8951C93895C644DBA796EE070ED2D88B">
    <w:name w:val="8951C93895C644DBA796EE070ED2D88B"/>
  </w:style>
  <w:style w:type="paragraph" w:customStyle="1" w:styleId="DADC3B14D69C4CF2A07F891028AABC8F">
    <w:name w:val="DADC3B14D69C4CF2A07F891028AABC8F"/>
  </w:style>
  <w:style w:type="paragraph" w:customStyle="1" w:styleId="818B86DF88CB40B981EBC887EA4F4D75">
    <w:name w:val="818B86DF88CB40B981EBC887EA4F4D75"/>
  </w:style>
  <w:style w:type="paragraph" w:customStyle="1" w:styleId="5FBE7CCD508E43AD9598F62D8FDAEE35">
    <w:name w:val="5FBE7CCD508E43AD9598F62D8FDAE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333F810297647ACC5A47E42F4234C" ma:contentTypeVersion="11" ma:contentTypeDescription="Create a new document." ma:contentTypeScope="" ma:versionID="fd3c1db3ab44fc7466514aa090fd8739">
  <xsd:schema xmlns:xsd="http://www.w3.org/2001/XMLSchema" xmlns:xs="http://www.w3.org/2001/XMLSchema" xmlns:p="http://schemas.microsoft.com/office/2006/metadata/properties" xmlns:ns3="65fe4b5c-2d04-4984-b0dc-11819f6a9a39" xmlns:ns4="9f7202d0-a76d-4236-bb96-4bb5852b2849" targetNamespace="http://schemas.microsoft.com/office/2006/metadata/properties" ma:root="true" ma:fieldsID="58be850fbcff5331f9b985bc31ee3591" ns3:_="" ns4:_="">
    <xsd:import namespace="65fe4b5c-2d04-4984-b0dc-11819f6a9a39"/>
    <xsd:import namespace="9f7202d0-a76d-4236-bb96-4bb5852b28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e4b5c-2d04-4984-b0dc-11819f6a9a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202d0-a76d-4236-bb96-4bb5852b2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4FA3A-F622-4F28-A87C-A1CB6138320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f7202d0-a76d-4236-bb96-4bb5852b2849"/>
    <ds:schemaRef ds:uri="65fe4b5c-2d04-4984-b0dc-11819f6a9a3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B81285E-9715-40C6-B08F-1AADBF7A7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e4b5c-2d04-4984-b0dc-11819f6a9a39"/>
    <ds:schemaRef ds:uri="9f7202d0-a76d-4236-bb96-4bb5852b2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C194A-2D47-418D-8027-CC3E4B628A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Flygeblad for sesongbetont arrangement (høst) </Template>
  <TotalTime>0</TotalTime>
  <Pages>2</Pages>
  <Words>80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Irene Myhr</dc:creator>
  <cp:keywords/>
  <dc:description/>
  <cp:lastModifiedBy>Anne Irene Myhr</cp:lastModifiedBy>
  <cp:revision>2</cp:revision>
  <cp:lastPrinted>2012-12-25T21:02:00Z</cp:lastPrinted>
  <dcterms:created xsi:type="dcterms:W3CDTF">2019-11-05T17:40:00Z</dcterms:created>
  <dcterms:modified xsi:type="dcterms:W3CDTF">2019-11-05T17:40:00Z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0x010100502333F810297647ACC5A47E42F4234C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